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FE97" w14:textId="77777777" w:rsidR="0054605E" w:rsidRPr="0020677E" w:rsidRDefault="0054605E" w:rsidP="0054605E">
      <w:pPr>
        <w:rPr>
          <w:rFonts w:cs="Arial"/>
          <w:szCs w:val="19"/>
        </w:rPr>
      </w:pPr>
      <w:r w:rsidRPr="0020677E">
        <w:rPr>
          <w:rFonts w:cs="Arial"/>
          <w:b/>
          <w:spacing w:val="-3"/>
          <w:szCs w:val="19"/>
        </w:rPr>
        <w:t>GEMEENTE ROTTERDAM</w:t>
      </w:r>
    </w:p>
    <w:p w14:paraId="232BCB30" w14:textId="77777777" w:rsidR="0054605E" w:rsidRPr="0020677E" w:rsidRDefault="0054605E" w:rsidP="0054605E">
      <w:pPr>
        <w:rPr>
          <w:rFonts w:cs="Arial"/>
          <w:szCs w:val="19"/>
        </w:rPr>
      </w:pPr>
    </w:p>
    <w:p w14:paraId="621EAC3B" w14:textId="77777777" w:rsidR="0054605E" w:rsidRPr="0020677E" w:rsidRDefault="0054605E" w:rsidP="0054605E">
      <w:pPr>
        <w:rPr>
          <w:rFonts w:cs="Arial"/>
          <w:b/>
          <w:szCs w:val="19"/>
        </w:rPr>
      </w:pPr>
      <w:r>
        <w:rPr>
          <w:rFonts w:cs="Arial"/>
          <w:szCs w:val="19"/>
        </w:rPr>
        <w:t xml:space="preserve">Svw art.7 </w:t>
      </w:r>
      <w:r w:rsidRPr="0020677E">
        <w:rPr>
          <w:rFonts w:cs="Arial"/>
          <w:b/>
          <w:szCs w:val="19"/>
        </w:rPr>
        <w:t>Aanvraag ontheffing</w:t>
      </w:r>
      <w:r>
        <w:rPr>
          <w:rFonts w:cs="Arial"/>
          <w:b/>
          <w:szCs w:val="19"/>
        </w:rPr>
        <w:t xml:space="preserve"> v</w:t>
      </w:r>
      <w:r w:rsidRPr="0020677E">
        <w:rPr>
          <w:rFonts w:cs="Arial"/>
          <w:b/>
          <w:szCs w:val="19"/>
        </w:rPr>
        <w:t xml:space="preserve">erbod overschrijden maximaal toegestane breedte kade Amazonehaven n/z </w:t>
      </w:r>
    </w:p>
    <w:p w14:paraId="4DC22B53" w14:textId="77777777" w:rsidR="0054605E" w:rsidRPr="0020677E" w:rsidRDefault="0054605E" w:rsidP="0054605E">
      <w:pPr>
        <w:rPr>
          <w:rFonts w:cs="Arial"/>
          <w:b/>
          <w:szCs w:val="19"/>
        </w:rPr>
      </w:pPr>
    </w:p>
    <w:p w14:paraId="2D04EB77" w14:textId="77777777" w:rsidR="0054605E" w:rsidRPr="0020677E" w:rsidRDefault="0054605E" w:rsidP="0054605E">
      <w:pPr>
        <w:rPr>
          <w:rFonts w:cs="Arial"/>
          <w:szCs w:val="19"/>
        </w:rPr>
      </w:pPr>
      <w:r w:rsidRPr="0020677E">
        <w:rPr>
          <w:rFonts w:cs="Arial"/>
          <w:szCs w:val="19"/>
        </w:rPr>
        <w:t xml:space="preserve">Datum aanvraag:       </w:t>
      </w:r>
      <w:r>
        <w:rPr>
          <w:rFonts w:cs="Arial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szCs w:val="19"/>
        </w:rPr>
        <w:instrText xml:space="preserve"> FORMTEXT </w:instrText>
      </w:r>
      <w:r>
        <w:rPr>
          <w:rFonts w:cs="Arial"/>
          <w:szCs w:val="19"/>
        </w:rPr>
      </w:r>
      <w:r>
        <w:rPr>
          <w:rFonts w:cs="Arial"/>
          <w:szCs w:val="19"/>
        </w:rPr>
        <w:fldChar w:fldCharType="separate"/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szCs w:val="19"/>
        </w:rPr>
        <w:fldChar w:fldCharType="end"/>
      </w:r>
      <w:bookmarkEnd w:id="0"/>
      <w:r w:rsidRPr="0020677E">
        <w:rPr>
          <w:rFonts w:cs="Arial"/>
          <w:szCs w:val="19"/>
        </w:rPr>
        <w:t>-</w:t>
      </w:r>
      <w:r>
        <w:rPr>
          <w:rFonts w:cs="Arial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19"/>
        </w:rPr>
        <w:instrText xml:space="preserve"> FORMTEXT </w:instrText>
      </w:r>
      <w:r>
        <w:rPr>
          <w:rFonts w:cs="Arial"/>
          <w:szCs w:val="19"/>
        </w:rPr>
      </w:r>
      <w:r>
        <w:rPr>
          <w:rFonts w:cs="Arial"/>
          <w:szCs w:val="19"/>
        </w:rPr>
        <w:fldChar w:fldCharType="separate"/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szCs w:val="19"/>
        </w:rPr>
        <w:fldChar w:fldCharType="end"/>
      </w:r>
      <w:r w:rsidRPr="0020677E">
        <w:rPr>
          <w:rFonts w:cs="Arial"/>
          <w:szCs w:val="19"/>
        </w:rPr>
        <w:t>-</w:t>
      </w:r>
      <w:r>
        <w:rPr>
          <w:rFonts w:cs="Arial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19"/>
        </w:rPr>
        <w:instrText xml:space="preserve"> FORMTEXT </w:instrText>
      </w:r>
      <w:r>
        <w:rPr>
          <w:rFonts w:cs="Arial"/>
          <w:szCs w:val="19"/>
        </w:rPr>
      </w:r>
      <w:r>
        <w:rPr>
          <w:rFonts w:cs="Arial"/>
          <w:szCs w:val="19"/>
        </w:rPr>
        <w:fldChar w:fldCharType="separate"/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szCs w:val="19"/>
        </w:rPr>
        <w:fldChar w:fldCharType="end"/>
      </w:r>
    </w:p>
    <w:p w14:paraId="30CA05AE" w14:textId="77777777" w:rsidR="0054605E" w:rsidRPr="0020677E" w:rsidRDefault="0054605E" w:rsidP="0054605E">
      <w:pPr>
        <w:rPr>
          <w:rFonts w:cs="Arial"/>
          <w:szCs w:val="19"/>
        </w:rPr>
      </w:pPr>
      <w:r w:rsidRPr="0020677E">
        <w:rPr>
          <w:rFonts w:cs="Arial"/>
          <w:szCs w:val="19"/>
        </w:rPr>
        <w:t xml:space="preserve">Tijdstip aanvraag:      </w:t>
      </w:r>
      <w:r>
        <w:rPr>
          <w:rFonts w:cs="Arial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cs="Arial"/>
          <w:szCs w:val="19"/>
        </w:rPr>
        <w:instrText xml:space="preserve"> FORMTEXT </w:instrText>
      </w:r>
      <w:r>
        <w:rPr>
          <w:rFonts w:cs="Arial"/>
          <w:szCs w:val="19"/>
        </w:rPr>
      </w:r>
      <w:r>
        <w:rPr>
          <w:rFonts w:cs="Arial"/>
          <w:szCs w:val="19"/>
        </w:rPr>
        <w:fldChar w:fldCharType="separate"/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szCs w:val="19"/>
        </w:rPr>
        <w:fldChar w:fldCharType="end"/>
      </w:r>
      <w:bookmarkEnd w:id="1"/>
      <w:r w:rsidRPr="0020677E">
        <w:rPr>
          <w:rFonts w:cs="Arial"/>
          <w:szCs w:val="19"/>
        </w:rPr>
        <w:t>:</w:t>
      </w:r>
      <w:r>
        <w:rPr>
          <w:rFonts w:cs="Arial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Cs w:val="19"/>
        </w:rPr>
        <w:instrText xml:space="preserve"> FORMTEXT </w:instrText>
      </w:r>
      <w:r>
        <w:rPr>
          <w:rFonts w:cs="Arial"/>
          <w:szCs w:val="19"/>
        </w:rPr>
      </w:r>
      <w:r>
        <w:rPr>
          <w:rFonts w:cs="Arial"/>
          <w:szCs w:val="19"/>
        </w:rPr>
        <w:fldChar w:fldCharType="separate"/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szCs w:val="19"/>
        </w:rPr>
        <w:fldChar w:fldCharType="end"/>
      </w:r>
      <w:r w:rsidRPr="0020677E">
        <w:rPr>
          <w:rFonts w:cs="Arial"/>
          <w:szCs w:val="19"/>
        </w:rPr>
        <w:t xml:space="preserve">  uur</w:t>
      </w:r>
    </w:p>
    <w:p w14:paraId="5148A8B2" w14:textId="77777777" w:rsidR="0054605E" w:rsidRPr="0020677E" w:rsidRDefault="0054605E" w:rsidP="0054605E">
      <w:pPr>
        <w:rPr>
          <w:rFonts w:cs="Arial"/>
          <w:szCs w:val="19"/>
        </w:rPr>
      </w:pPr>
    </w:p>
    <w:p w14:paraId="6B7C8F40" w14:textId="77777777" w:rsidR="0054605E" w:rsidRPr="0020677E" w:rsidRDefault="0054605E" w:rsidP="0054605E">
      <w:pPr>
        <w:rPr>
          <w:rFonts w:cs="Arial"/>
          <w:szCs w:val="19"/>
        </w:rPr>
      </w:pPr>
      <w:r w:rsidRPr="0020677E">
        <w:rPr>
          <w:rFonts w:cs="Arial"/>
          <w:szCs w:val="19"/>
        </w:rPr>
        <w:t>Aanvrager (schipper, kapitein of zijn vertegenwoordiger)</w:t>
      </w:r>
    </w:p>
    <w:p w14:paraId="24907B3E" w14:textId="77777777" w:rsidR="0054605E" w:rsidRPr="0020677E" w:rsidRDefault="0054605E" w:rsidP="0054605E">
      <w:pPr>
        <w:rPr>
          <w:rFonts w:cs="Arial"/>
          <w:szCs w:val="19"/>
        </w:rPr>
      </w:pPr>
      <w:r w:rsidRPr="0020677E">
        <w:rPr>
          <w:rFonts w:cs="Arial"/>
          <w:szCs w:val="19"/>
        </w:rPr>
        <w:t xml:space="preserve">Naam aanvrager: </w:t>
      </w:r>
      <w:r>
        <w:rPr>
          <w:rFonts w:cs="Arial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Cs w:val="19"/>
        </w:rPr>
        <w:instrText xml:space="preserve"> FORMTEXT </w:instrText>
      </w:r>
      <w:r>
        <w:rPr>
          <w:rFonts w:cs="Arial"/>
          <w:szCs w:val="19"/>
        </w:rPr>
      </w:r>
      <w:r>
        <w:rPr>
          <w:rFonts w:cs="Arial"/>
          <w:szCs w:val="19"/>
        </w:rPr>
        <w:fldChar w:fldCharType="separate"/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szCs w:val="19"/>
        </w:rPr>
        <w:fldChar w:fldCharType="end"/>
      </w:r>
      <w:r w:rsidRPr="0020677E">
        <w:rPr>
          <w:rFonts w:cs="Arial"/>
          <w:szCs w:val="19"/>
        </w:rPr>
        <w:t xml:space="preserve">     </w:t>
      </w:r>
    </w:p>
    <w:p w14:paraId="55D4D011" w14:textId="77777777" w:rsidR="0054605E" w:rsidRPr="0020677E" w:rsidRDefault="0054605E" w:rsidP="0054605E">
      <w:pPr>
        <w:rPr>
          <w:rFonts w:cs="Arial"/>
          <w:szCs w:val="19"/>
        </w:rPr>
      </w:pPr>
      <w:r w:rsidRPr="0020677E">
        <w:rPr>
          <w:rFonts w:cs="Arial"/>
          <w:szCs w:val="19"/>
        </w:rPr>
        <w:t>Functie:</w:t>
      </w:r>
      <w:r>
        <w:rPr>
          <w:rFonts w:cs="Arial"/>
          <w:szCs w:val="19"/>
        </w:rPr>
        <w:tab/>
      </w:r>
      <w:r>
        <w:rPr>
          <w:rFonts w:cs="Arial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Cs w:val="19"/>
        </w:rPr>
        <w:instrText xml:space="preserve"> FORMTEXT </w:instrText>
      </w:r>
      <w:r>
        <w:rPr>
          <w:rFonts w:cs="Arial"/>
          <w:szCs w:val="19"/>
        </w:rPr>
      </w:r>
      <w:r>
        <w:rPr>
          <w:rFonts w:cs="Arial"/>
          <w:szCs w:val="19"/>
        </w:rPr>
        <w:fldChar w:fldCharType="separate"/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szCs w:val="19"/>
        </w:rPr>
        <w:fldChar w:fldCharType="end"/>
      </w:r>
      <w:r w:rsidRPr="0020677E">
        <w:rPr>
          <w:rFonts w:cs="Arial"/>
          <w:szCs w:val="19"/>
        </w:rPr>
        <w:t xml:space="preserve">      </w:t>
      </w:r>
    </w:p>
    <w:p w14:paraId="603EEE25" w14:textId="77777777" w:rsidR="0054605E" w:rsidRPr="0020677E" w:rsidRDefault="0054605E" w:rsidP="0054605E">
      <w:pPr>
        <w:rPr>
          <w:rFonts w:cs="Arial"/>
          <w:szCs w:val="19"/>
        </w:rPr>
      </w:pPr>
      <w:r w:rsidRPr="0020677E">
        <w:rPr>
          <w:rFonts w:cs="Arial"/>
          <w:szCs w:val="19"/>
        </w:rPr>
        <w:t>Bedrijf:</w:t>
      </w:r>
      <w:r>
        <w:rPr>
          <w:rFonts w:cs="Arial"/>
          <w:szCs w:val="19"/>
        </w:rPr>
        <w:t xml:space="preserve">  </w:t>
      </w:r>
      <w:r>
        <w:rPr>
          <w:rFonts w:cs="Arial"/>
          <w:szCs w:val="19"/>
        </w:rPr>
        <w:tab/>
      </w:r>
      <w:r>
        <w:rPr>
          <w:rFonts w:cs="Arial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Cs w:val="19"/>
        </w:rPr>
        <w:instrText xml:space="preserve"> FORMTEXT </w:instrText>
      </w:r>
      <w:r>
        <w:rPr>
          <w:rFonts w:cs="Arial"/>
          <w:szCs w:val="19"/>
        </w:rPr>
      </w:r>
      <w:r>
        <w:rPr>
          <w:rFonts w:cs="Arial"/>
          <w:szCs w:val="19"/>
        </w:rPr>
        <w:fldChar w:fldCharType="separate"/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szCs w:val="19"/>
        </w:rPr>
        <w:fldChar w:fldCharType="end"/>
      </w:r>
      <w:r w:rsidRPr="0020677E">
        <w:rPr>
          <w:rFonts w:cs="Arial"/>
          <w:szCs w:val="19"/>
        </w:rPr>
        <w:t xml:space="preserve">      </w:t>
      </w:r>
    </w:p>
    <w:p w14:paraId="6942F6B4" w14:textId="77777777" w:rsidR="0054605E" w:rsidRPr="0020677E" w:rsidRDefault="0054605E" w:rsidP="0054605E">
      <w:pPr>
        <w:rPr>
          <w:rFonts w:cs="Arial"/>
          <w:szCs w:val="19"/>
        </w:rPr>
      </w:pPr>
      <w:r w:rsidRPr="0020677E">
        <w:rPr>
          <w:rFonts w:cs="Arial"/>
          <w:szCs w:val="19"/>
        </w:rPr>
        <w:t>Adres:</w:t>
      </w:r>
      <w:r>
        <w:rPr>
          <w:rFonts w:cs="Arial"/>
          <w:szCs w:val="19"/>
        </w:rPr>
        <w:t xml:space="preserve"> </w:t>
      </w:r>
      <w:r>
        <w:rPr>
          <w:rFonts w:cs="Arial"/>
          <w:szCs w:val="19"/>
        </w:rPr>
        <w:tab/>
      </w:r>
      <w:r>
        <w:rPr>
          <w:rFonts w:cs="Arial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Cs w:val="19"/>
        </w:rPr>
        <w:instrText xml:space="preserve"> FORMTEXT </w:instrText>
      </w:r>
      <w:r>
        <w:rPr>
          <w:rFonts w:cs="Arial"/>
          <w:szCs w:val="19"/>
        </w:rPr>
      </w:r>
      <w:r>
        <w:rPr>
          <w:rFonts w:cs="Arial"/>
          <w:szCs w:val="19"/>
        </w:rPr>
        <w:fldChar w:fldCharType="separate"/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szCs w:val="19"/>
        </w:rPr>
        <w:fldChar w:fldCharType="end"/>
      </w:r>
      <w:r w:rsidRPr="0020677E">
        <w:rPr>
          <w:rFonts w:cs="Arial"/>
          <w:szCs w:val="19"/>
        </w:rPr>
        <w:t xml:space="preserve">      </w:t>
      </w:r>
    </w:p>
    <w:p w14:paraId="48FF3B7F" w14:textId="77777777" w:rsidR="0054605E" w:rsidRPr="0020677E" w:rsidRDefault="0054605E" w:rsidP="0054605E">
      <w:pPr>
        <w:rPr>
          <w:rFonts w:cs="Arial"/>
          <w:szCs w:val="19"/>
        </w:rPr>
      </w:pPr>
      <w:r w:rsidRPr="0020677E">
        <w:rPr>
          <w:rFonts w:cs="Arial"/>
          <w:szCs w:val="19"/>
        </w:rPr>
        <w:t>Telefoonnummer;</w:t>
      </w:r>
      <w:r>
        <w:rPr>
          <w:rFonts w:cs="Arial"/>
          <w:szCs w:val="19"/>
        </w:rPr>
        <w:t xml:space="preserve"> </w:t>
      </w:r>
      <w:r>
        <w:rPr>
          <w:rFonts w:cs="Arial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Cs w:val="19"/>
        </w:rPr>
        <w:instrText xml:space="preserve"> FORMTEXT </w:instrText>
      </w:r>
      <w:r>
        <w:rPr>
          <w:rFonts w:cs="Arial"/>
          <w:szCs w:val="19"/>
        </w:rPr>
      </w:r>
      <w:r>
        <w:rPr>
          <w:rFonts w:cs="Arial"/>
          <w:szCs w:val="19"/>
        </w:rPr>
        <w:fldChar w:fldCharType="separate"/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szCs w:val="19"/>
        </w:rPr>
        <w:fldChar w:fldCharType="end"/>
      </w:r>
    </w:p>
    <w:p w14:paraId="029A4464" w14:textId="77777777" w:rsidR="0054605E" w:rsidRPr="0020677E" w:rsidRDefault="0054605E" w:rsidP="0054605E">
      <w:pPr>
        <w:rPr>
          <w:rFonts w:cs="Arial"/>
          <w:szCs w:val="19"/>
        </w:rPr>
      </w:pPr>
      <w:r w:rsidRPr="0020677E">
        <w:rPr>
          <w:rFonts w:cs="Arial"/>
          <w:szCs w:val="19"/>
        </w:rPr>
        <w:t xml:space="preserve">Breedte van het vaartuig/drijvende werkinrichting/drijvend werktuig; </w:t>
      </w:r>
      <w:r>
        <w:rPr>
          <w:rFonts w:cs="Arial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Cs w:val="19"/>
        </w:rPr>
        <w:instrText xml:space="preserve"> FORMTEXT </w:instrText>
      </w:r>
      <w:r>
        <w:rPr>
          <w:rFonts w:cs="Arial"/>
          <w:szCs w:val="19"/>
        </w:rPr>
      </w:r>
      <w:r>
        <w:rPr>
          <w:rFonts w:cs="Arial"/>
          <w:szCs w:val="19"/>
        </w:rPr>
        <w:fldChar w:fldCharType="separate"/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szCs w:val="19"/>
        </w:rPr>
        <w:fldChar w:fldCharType="end"/>
      </w:r>
    </w:p>
    <w:p w14:paraId="733E6E37" w14:textId="77777777" w:rsidR="0054605E" w:rsidRPr="0020677E" w:rsidRDefault="0054605E" w:rsidP="0054605E">
      <w:pPr>
        <w:rPr>
          <w:rFonts w:cs="Arial"/>
          <w:szCs w:val="19"/>
        </w:rPr>
      </w:pPr>
      <w:r w:rsidRPr="0020677E">
        <w:rPr>
          <w:rFonts w:cs="Arial"/>
          <w:szCs w:val="19"/>
        </w:rPr>
        <w:t xml:space="preserve">Naam van het schip waarbij langszijde afgemeerd moet worden; </w:t>
      </w:r>
      <w:r>
        <w:rPr>
          <w:rFonts w:cs="Arial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Cs w:val="19"/>
        </w:rPr>
        <w:instrText xml:space="preserve"> FORMTEXT </w:instrText>
      </w:r>
      <w:r>
        <w:rPr>
          <w:rFonts w:cs="Arial"/>
          <w:szCs w:val="19"/>
        </w:rPr>
      </w:r>
      <w:r>
        <w:rPr>
          <w:rFonts w:cs="Arial"/>
          <w:szCs w:val="19"/>
        </w:rPr>
        <w:fldChar w:fldCharType="separate"/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szCs w:val="19"/>
        </w:rPr>
        <w:fldChar w:fldCharType="end"/>
      </w:r>
    </w:p>
    <w:p w14:paraId="3D173589" w14:textId="77777777" w:rsidR="0054605E" w:rsidRPr="0020677E" w:rsidRDefault="0054605E" w:rsidP="0054605E">
      <w:pPr>
        <w:rPr>
          <w:rFonts w:cs="Arial"/>
          <w:szCs w:val="19"/>
        </w:rPr>
      </w:pPr>
      <w:r w:rsidRPr="0020677E">
        <w:rPr>
          <w:rFonts w:cs="Arial"/>
          <w:szCs w:val="19"/>
        </w:rPr>
        <w:t xml:space="preserve">Fax: </w:t>
      </w:r>
      <w:r>
        <w:rPr>
          <w:rFonts w:cs="Arial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Cs w:val="19"/>
        </w:rPr>
        <w:instrText xml:space="preserve"> FORMTEXT </w:instrText>
      </w:r>
      <w:r>
        <w:rPr>
          <w:rFonts w:cs="Arial"/>
          <w:szCs w:val="19"/>
        </w:rPr>
      </w:r>
      <w:r>
        <w:rPr>
          <w:rFonts w:cs="Arial"/>
          <w:szCs w:val="19"/>
        </w:rPr>
        <w:fldChar w:fldCharType="separate"/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szCs w:val="19"/>
        </w:rPr>
        <w:fldChar w:fldCharType="end"/>
      </w:r>
      <w:r w:rsidRPr="0020677E">
        <w:rPr>
          <w:rFonts w:cs="Arial"/>
          <w:szCs w:val="19"/>
        </w:rPr>
        <w:t xml:space="preserve">      </w:t>
      </w:r>
    </w:p>
    <w:p w14:paraId="3E6D956C" w14:textId="77777777" w:rsidR="0054605E" w:rsidRPr="0020677E" w:rsidRDefault="0054605E" w:rsidP="0054605E">
      <w:pPr>
        <w:rPr>
          <w:rFonts w:cs="Arial"/>
          <w:szCs w:val="19"/>
        </w:rPr>
      </w:pPr>
    </w:p>
    <w:p w14:paraId="0D0A231C" w14:textId="77777777" w:rsidR="0054605E" w:rsidRPr="0020677E" w:rsidRDefault="0054605E" w:rsidP="0054605E">
      <w:pPr>
        <w:rPr>
          <w:rFonts w:cs="Arial"/>
          <w:szCs w:val="19"/>
        </w:rPr>
      </w:pPr>
      <w:r w:rsidRPr="0020677E">
        <w:rPr>
          <w:rFonts w:cs="Arial"/>
          <w:szCs w:val="19"/>
        </w:rPr>
        <w:t xml:space="preserve">Naam schip, Europanummer: </w:t>
      </w:r>
      <w:r>
        <w:rPr>
          <w:rFonts w:cs="Arial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Cs w:val="19"/>
        </w:rPr>
        <w:instrText xml:space="preserve"> FORMTEXT </w:instrText>
      </w:r>
      <w:r>
        <w:rPr>
          <w:rFonts w:cs="Arial"/>
          <w:szCs w:val="19"/>
        </w:rPr>
      </w:r>
      <w:r>
        <w:rPr>
          <w:rFonts w:cs="Arial"/>
          <w:szCs w:val="19"/>
        </w:rPr>
        <w:fldChar w:fldCharType="separate"/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szCs w:val="19"/>
        </w:rPr>
        <w:fldChar w:fldCharType="end"/>
      </w:r>
      <w:r w:rsidRPr="0020677E">
        <w:rPr>
          <w:rFonts w:cs="Arial"/>
          <w:szCs w:val="19"/>
        </w:rPr>
        <w:t xml:space="preserve">      </w:t>
      </w:r>
    </w:p>
    <w:p w14:paraId="58F1989A" w14:textId="77777777" w:rsidR="0054605E" w:rsidRPr="0020677E" w:rsidRDefault="0054605E" w:rsidP="0054605E">
      <w:pPr>
        <w:rPr>
          <w:rFonts w:cs="Arial"/>
          <w:szCs w:val="19"/>
        </w:rPr>
      </w:pPr>
    </w:p>
    <w:p w14:paraId="477824F6" w14:textId="77777777" w:rsidR="0054605E" w:rsidRPr="0020677E" w:rsidRDefault="0054605E" w:rsidP="0054605E">
      <w:pPr>
        <w:rPr>
          <w:rFonts w:cs="Arial"/>
          <w:szCs w:val="19"/>
        </w:rPr>
      </w:pPr>
      <w:r>
        <w:rPr>
          <w:rFonts w:cs="Arial"/>
          <w:szCs w:val="19"/>
        </w:rPr>
        <w:t xml:space="preserve">Gewenste ligplaats:  </w:t>
      </w:r>
      <w:r>
        <w:rPr>
          <w:rFonts w:cs="Arial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Cs w:val="19"/>
        </w:rPr>
        <w:instrText xml:space="preserve"> FORMTEXT </w:instrText>
      </w:r>
      <w:r>
        <w:rPr>
          <w:rFonts w:cs="Arial"/>
          <w:szCs w:val="19"/>
        </w:rPr>
      </w:r>
      <w:r>
        <w:rPr>
          <w:rFonts w:cs="Arial"/>
          <w:szCs w:val="19"/>
        </w:rPr>
        <w:fldChar w:fldCharType="separate"/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szCs w:val="19"/>
        </w:rPr>
        <w:fldChar w:fldCharType="end"/>
      </w:r>
    </w:p>
    <w:p w14:paraId="672EC31D" w14:textId="77777777" w:rsidR="0054605E" w:rsidRDefault="0054605E" w:rsidP="0054605E">
      <w:pPr>
        <w:rPr>
          <w:rFonts w:cs="Arial"/>
          <w:sz w:val="20"/>
        </w:rPr>
      </w:pPr>
      <w:r>
        <w:rPr>
          <w:rFonts w:cs="Arial"/>
          <w:sz w:val="20"/>
        </w:rPr>
        <w:t xml:space="preserve">voor de periode van      </w:t>
      </w:r>
      <w:r w:rsidRPr="00AA6DA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6DA4">
        <w:rPr>
          <w:rFonts w:cs="Arial"/>
        </w:rPr>
        <w:instrText xml:space="preserve"> FORMTEXT </w:instrText>
      </w:r>
      <w:r w:rsidRPr="00AA6DA4">
        <w:rPr>
          <w:rFonts w:cs="Arial"/>
        </w:rPr>
      </w:r>
      <w:r w:rsidRPr="00AA6DA4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AA6DA4">
        <w:rPr>
          <w:rFonts w:cs="Arial"/>
        </w:rPr>
        <w:fldChar w:fldCharType="end"/>
      </w:r>
      <w:r w:rsidRPr="00AA6DA4">
        <w:rPr>
          <w:rFonts w:cs="Arial"/>
        </w:rPr>
        <w:t>:</w:t>
      </w:r>
      <w:r w:rsidRPr="00AA6DA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6DA4">
        <w:rPr>
          <w:rFonts w:cs="Arial"/>
        </w:rPr>
        <w:instrText xml:space="preserve"> FORMTEXT </w:instrText>
      </w:r>
      <w:r w:rsidRPr="00AA6DA4">
        <w:rPr>
          <w:rFonts w:cs="Arial"/>
        </w:rPr>
      </w:r>
      <w:r w:rsidRPr="00AA6DA4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AA6DA4">
        <w:rPr>
          <w:rFonts w:cs="Arial"/>
        </w:rPr>
        <w:fldChar w:fldCharType="end"/>
      </w:r>
      <w:r w:rsidRPr="00AA6DA4">
        <w:rPr>
          <w:rFonts w:cs="Arial"/>
        </w:rPr>
        <w:t xml:space="preserve"> uur </w:t>
      </w:r>
      <w:r w:rsidRPr="00AA6DA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6DA4">
        <w:rPr>
          <w:rFonts w:cs="Arial"/>
        </w:rPr>
        <w:instrText xml:space="preserve"> FORMTEXT </w:instrText>
      </w:r>
      <w:r w:rsidRPr="00AA6DA4">
        <w:rPr>
          <w:rFonts w:cs="Arial"/>
        </w:rPr>
      </w:r>
      <w:r w:rsidRPr="00AA6DA4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AA6DA4">
        <w:rPr>
          <w:rFonts w:cs="Arial"/>
        </w:rPr>
        <w:fldChar w:fldCharType="end"/>
      </w:r>
      <w:r w:rsidRPr="00AA6DA4">
        <w:rPr>
          <w:rFonts w:cs="Arial"/>
        </w:rPr>
        <w:t>-</w:t>
      </w:r>
      <w:r w:rsidRPr="00AA6DA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6DA4">
        <w:rPr>
          <w:rFonts w:cs="Arial"/>
        </w:rPr>
        <w:instrText xml:space="preserve"> FORMTEXT </w:instrText>
      </w:r>
      <w:r w:rsidRPr="00AA6DA4">
        <w:rPr>
          <w:rFonts w:cs="Arial"/>
        </w:rPr>
      </w:r>
      <w:r w:rsidRPr="00AA6DA4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AA6DA4">
        <w:rPr>
          <w:rFonts w:cs="Arial"/>
        </w:rPr>
        <w:fldChar w:fldCharType="end"/>
      </w:r>
      <w:r w:rsidRPr="00AA6DA4">
        <w:rPr>
          <w:rFonts w:cs="Arial"/>
        </w:rPr>
        <w:t>-</w:t>
      </w:r>
      <w:r w:rsidRPr="00AA6DA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6DA4">
        <w:rPr>
          <w:rFonts w:cs="Arial"/>
        </w:rPr>
        <w:instrText xml:space="preserve"> FORMTEXT </w:instrText>
      </w:r>
      <w:r w:rsidRPr="00AA6DA4">
        <w:rPr>
          <w:rFonts w:cs="Arial"/>
        </w:rPr>
      </w:r>
      <w:r w:rsidRPr="00AA6DA4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AA6DA4">
        <w:rPr>
          <w:rFonts w:cs="Arial"/>
        </w:rPr>
        <w:fldChar w:fldCharType="end"/>
      </w:r>
      <w:r w:rsidRPr="00AA6DA4">
        <w:rPr>
          <w:rFonts w:cs="Arial"/>
        </w:rPr>
        <w:t xml:space="preserve"> tot</w:t>
      </w:r>
      <w:r>
        <w:rPr>
          <w:rFonts w:cs="Arial"/>
        </w:rPr>
        <w:t xml:space="preserve"> uiterlijk</w:t>
      </w:r>
      <w:r w:rsidRPr="00AA6DA4">
        <w:rPr>
          <w:rFonts w:cs="Arial"/>
        </w:rPr>
        <w:t xml:space="preserve"> </w:t>
      </w:r>
      <w:r w:rsidRPr="00AA6DA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6DA4">
        <w:rPr>
          <w:rFonts w:cs="Arial"/>
        </w:rPr>
        <w:instrText xml:space="preserve"> FORMTEXT </w:instrText>
      </w:r>
      <w:r w:rsidRPr="00AA6DA4">
        <w:rPr>
          <w:rFonts w:cs="Arial"/>
        </w:rPr>
      </w:r>
      <w:r w:rsidRPr="00AA6DA4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AA6DA4">
        <w:rPr>
          <w:rFonts w:cs="Arial"/>
        </w:rPr>
        <w:fldChar w:fldCharType="end"/>
      </w:r>
      <w:r w:rsidRPr="00AA6DA4">
        <w:rPr>
          <w:rFonts w:cs="Arial"/>
        </w:rPr>
        <w:t>:</w:t>
      </w:r>
      <w:r w:rsidRPr="00AA6DA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6DA4">
        <w:rPr>
          <w:rFonts w:cs="Arial"/>
        </w:rPr>
        <w:instrText xml:space="preserve"> FORMTEXT </w:instrText>
      </w:r>
      <w:r w:rsidRPr="00AA6DA4">
        <w:rPr>
          <w:rFonts w:cs="Arial"/>
        </w:rPr>
      </w:r>
      <w:r w:rsidRPr="00AA6DA4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AA6DA4">
        <w:rPr>
          <w:rFonts w:cs="Arial"/>
        </w:rPr>
        <w:fldChar w:fldCharType="end"/>
      </w:r>
      <w:r w:rsidRPr="00AA6DA4">
        <w:rPr>
          <w:rFonts w:cs="Arial"/>
        </w:rPr>
        <w:t xml:space="preserve"> uur </w:t>
      </w:r>
      <w:r w:rsidRPr="00AA6DA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6DA4">
        <w:rPr>
          <w:rFonts w:cs="Arial"/>
        </w:rPr>
        <w:instrText xml:space="preserve"> FORMTEXT </w:instrText>
      </w:r>
      <w:r w:rsidRPr="00AA6DA4">
        <w:rPr>
          <w:rFonts w:cs="Arial"/>
        </w:rPr>
      </w:r>
      <w:r w:rsidRPr="00AA6DA4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AA6DA4">
        <w:rPr>
          <w:rFonts w:cs="Arial"/>
        </w:rPr>
        <w:fldChar w:fldCharType="end"/>
      </w:r>
      <w:r w:rsidRPr="00AA6DA4">
        <w:rPr>
          <w:rFonts w:cs="Arial"/>
        </w:rPr>
        <w:t>-</w:t>
      </w:r>
      <w:r w:rsidRPr="00AA6DA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6DA4">
        <w:rPr>
          <w:rFonts w:cs="Arial"/>
        </w:rPr>
        <w:instrText xml:space="preserve"> FORMTEXT </w:instrText>
      </w:r>
      <w:r w:rsidRPr="00AA6DA4">
        <w:rPr>
          <w:rFonts w:cs="Arial"/>
        </w:rPr>
      </w:r>
      <w:r w:rsidRPr="00AA6DA4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AA6DA4">
        <w:rPr>
          <w:rFonts w:cs="Arial"/>
        </w:rPr>
        <w:fldChar w:fldCharType="end"/>
      </w:r>
      <w:r w:rsidRPr="00AA6DA4">
        <w:rPr>
          <w:rFonts w:cs="Arial"/>
        </w:rPr>
        <w:t>-</w:t>
      </w:r>
      <w:r w:rsidRPr="00AA6DA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6DA4">
        <w:rPr>
          <w:rFonts w:cs="Arial"/>
        </w:rPr>
        <w:instrText xml:space="preserve"> FORMTEXT </w:instrText>
      </w:r>
      <w:r w:rsidRPr="00AA6DA4">
        <w:rPr>
          <w:rFonts w:cs="Arial"/>
        </w:rPr>
      </w:r>
      <w:r w:rsidRPr="00AA6DA4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AA6DA4">
        <w:rPr>
          <w:rFonts w:cs="Arial"/>
        </w:rPr>
        <w:fldChar w:fldCharType="end"/>
      </w:r>
      <w:r>
        <w:rPr>
          <w:rFonts w:cs="Arial"/>
          <w:sz w:val="20"/>
        </w:rPr>
        <w:t xml:space="preserve">        </w:t>
      </w:r>
    </w:p>
    <w:p w14:paraId="08000FE6" w14:textId="77777777" w:rsidR="0054605E" w:rsidRPr="0020677E" w:rsidRDefault="0054605E" w:rsidP="0054605E">
      <w:pPr>
        <w:rPr>
          <w:rFonts w:cs="Arial"/>
          <w:szCs w:val="19"/>
        </w:rPr>
      </w:pPr>
    </w:p>
    <w:p w14:paraId="056E8E4D" w14:textId="77777777" w:rsidR="0054605E" w:rsidRPr="0020677E" w:rsidRDefault="0054605E" w:rsidP="0054605E">
      <w:pPr>
        <w:rPr>
          <w:rFonts w:cs="Arial"/>
          <w:szCs w:val="19"/>
        </w:rPr>
      </w:pPr>
    </w:p>
    <w:p w14:paraId="7D55C5BC" w14:textId="77777777" w:rsidR="0054605E" w:rsidRPr="0020677E" w:rsidRDefault="00AB1705" w:rsidP="0054605E">
      <w:pPr>
        <w:rPr>
          <w:rFonts w:cs="Arial"/>
          <w:szCs w:val="19"/>
        </w:rPr>
      </w:pPr>
      <w:r>
        <w:rPr>
          <w:rFonts w:cs="Arial"/>
          <w:szCs w:val="19"/>
        </w:rPr>
        <w:t xml:space="preserve">Doel : </w:t>
      </w:r>
      <w:r>
        <w:rPr>
          <w:rFonts w:cs="Arial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Cs w:val="19"/>
        </w:rPr>
        <w:instrText xml:space="preserve"> FORMTEXT </w:instrText>
      </w:r>
      <w:r>
        <w:rPr>
          <w:rFonts w:cs="Arial"/>
          <w:szCs w:val="19"/>
        </w:rPr>
      </w:r>
      <w:r>
        <w:rPr>
          <w:rFonts w:cs="Arial"/>
          <w:szCs w:val="19"/>
        </w:rPr>
        <w:fldChar w:fldCharType="separate"/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szCs w:val="19"/>
        </w:rPr>
        <w:fldChar w:fldCharType="end"/>
      </w:r>
    </w:p>
    <w:p w14:paraId="5E8FAC1D" w14:textId="77777777" w:rsidR="0054605E" w:rsidRPr="0020677E" w:rsidRDefault="0054605E" w:rsidP="0054605E">
      <w:pPr>
        <w:rPr>
          <w:rFonts w:cs="Arial"/>
          <w:szCs w:val="19"/>
        </w:rPr>
      </w:pPr>
    </w:p>
    <w:p w14:paraId="48CAC740" w14:textId="77777777" w:rsidR="0054605E" w:rsidRPr="0020677E" w:rsidRDefault="0054605E" w:rsidP="0054605E">
      <w:pPr>
        <w:rPr>
          <w:rFonts w:cs="Arial"/>
          <w:szCs w:val="19"/>
        </w:rPr>
      </w:pPr>
    </w:p>
    <w:p w14:paraId="264ABF9D" w14:textId="77777777" w:rsidR="0054605E" w:rsidRPr="0020677E" w:rsidRDefault="0054605E" w:rsidP="0054605E">
      <w:pPr>
        <w:rPr>
          <w:rFonts w:cs="Arial"/>
          <w:szCs w:val="19"/>
        </w:rPr>
      </w:pPr>
      <w:r w:rsidRPr="0020677E">
        <w:rPr>
          <w:rFonts w:cs="Arial"/>
          <w:szCs w:val="19"/>
        </w:rPr>
        <w:t xml:space="preserve">Bijzonderheden: </w:t>
      </w:r>
      <w:r>
        <w:rPr>
          <w:rFonts w:cs="Arial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Cs w:val="19"/>
        </w:rPr>
        <w:instrText xml:space="preserve"> FORMTEXT </w:instrText>
      </w:r>
      <w:r>
        <w:rPr>
          <w:rFonts w:cs="Arial"/>
          <w:szCs w:val="19"/>
        </w:rPr>
      </w:r>
      <w:r>
        <w:rPr>
          <w:rFonts w:cs="Arial"/>
          <w:szCs w:val="19"/>
        </w:rPr>
        <w:fldChar w:fldCharType="separate"/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szCs w:val="19"/>
        </w:rPr>
        <w:fldChar w:fldCharType="end"/>
      </w:r>
    </w:p>
    <w:p w14:paraId="1CA5A9F4" w14:textId="77777777" w:rsidR="0054605E" w:rsidRPr="0020677E" w:rsidRDefault="0054605E" w:rsidP="0054605E">
      <w:pPr>
        <w:rPr>
          <w:rFonts w:cs="Arial"/>
          <w:szCs w:val="19"/>
        </w:rPr>
      </w:pPr>
      <w:r w:rsidRPr="0020677E">
        <w:rPr>
          <w:rFonts w:cs="Arial"/>
          <w:szCs w:val="19"/>
        </w:rPr>
        <w:t xml:space="preserve">     </w:t>
      </w:r>
    </w:p>
    <w:p w14:paraId="1A75A6CC" w14:textId="77777777" w:rsidR="0054605E" w:rsidRPr="0020677E" w:rsidRDefault="0054605E" w:rsidP="0054605E">
      <w:pPr>
        <w:rPr>
          <w:rFonts w:cs="Arial"/>
          <w:szCs w:val="19"/>
        </w:rPr>
      </w:pPr>
      <w:r w:rsidRPr="0020677E">
        <w:rPr>
          <w:rFonts w:cs="Arial"/>
          <w:szCs w:val="19"/>
        </w:rPr>
        <w:t xml:space="preserve">     </w:t>
      </w:r>
    </w:p>
    <w:p w14:paraId="2E8C9995" w14:textId="77777777" w:rsidR="0054605E" w:rsidRPr="0020677E" w:rsidRDefault="0054605E" w:rsidP="0054605E">
      <w:pPr>
        <w:rPr>
          <w:rFonts w:cs="Arial"/>
          <w:szCs w:val="19"/>
        </w:rPr>
      </w:pPr>
      <w:r w:rsidRPr="0020677E">
        <w:rPr>
          <w:rFonts w:cs="Arial"/>
          <w:szCs w:val="19"/>
        </w:rPr>
        <w:t xml:space="preserve">     </w:t>
      </w:r>
    </w:p>
    <w:p w14:paraId="62ECA8D1" w14:textId="77777777" w:rsidR="0054605E" w:rsidRPr="0020677E" w:rsidRDefault="0054605E" w:rsidP="0054605E">
      <w:pPr>
        <w:rPr>
          <w:rFonts w:cs="Arial"/>
          <w:szCs w:val="19"/>
        </w:rPr>
      </w:pPr>
    </w:p>
    <w:p w14:paraId="2C1542E7" w14:textId="77777777" w:rsidR="0054605E" w:rsidRPr="0020677E" w:rsidRDefault="0054605E" w:rsidP="0054605E">
      <w:pPr>
        <w:rPr>
          <w:rFonts w:cs="Arial"/>
          <w:szCs w:val="19"/>
        </w:rPr>
      </w:pPr>
      <w:r w:rsidRPr="0020677E">
        <w:rPr>
          <w:rFonts w:cs="Arial"/>
          <w:szCs w:val="19"/>
        </w:rPr>
        <w:t xml:space="preserve">Plaats: </w:t>
      </w:r>
      <w:r>
        <w:rPr>
          <w:rFonts w:cs="Arial"/>
          <w:szCs w:val="19"/>
        </w:rPr>
        <w:tab/>
      </w:r>
      <w:r>
        <w:rPr>
          <w:rFonts w:cs="Arial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Cs w:val="19"/>
        </w:rPr>
        <w:instrText xml:space="preserve"> FORMTEXT </w:instrText>
      </w:r>
      <w:r>
        <w:rPr>
          <w:rFonts w:cs="Arial"/>
          <w:szCs w:val="19"/>
        </w:rPr>
      </w:r>
      <w:r>
        <w:rPr>
          <w:rFonts w:cs="Arial"/>
          <w:szCs w:val="19"/>
        </w:rPr>
        <w:fldChar w:fldCharType="separate"/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szCs w:val="19"/>
        </w:rPr>
        <w:fldChar w:fldCharType="end"/>
      </w:r>
      <w:r w:rsidRPr="0020677E">
        <w:rPr>
          <w:rFonts w:cs="Arial"/>
          <w:szCs w:val="19"/>
        </w:rPr>
        <w:t xml:space="preserve">      </w:t>
      </w:r>
    </w:p>
    <w:p w14:paraId="46B45DC0" w14:textId="77777777" w:rsidR="0054605E" w:rsidRPr="0020677E" w:rsidRDefault="0054605E" w:rsidP="0054605E">
      <w:pPr>
        <w:rPr>
          <w:rFonts w:cs="Arial"/>
          <w:szCs w:val="19"/>
        </w:rPr>
      </w:pPr>
      <w:r w:rsidRPr="0020677E">
        <w:rPr>
          <w:rFonts w:cs="Arial"/>
          <w:szCs w:val="19"/>
        </w:rPr>
        <w:t xml:space="preserve">Datum: </w:t>
      </w:r>
      <w:r>
        <w:rPr>
          <w:rFonts w:cs="Arial"/>
          <w:szCs w:val="19"/>
        </w:rPr>
        <w:tab/>
      </w:r>
      <w:r>
        <w:rPr>
          <w:rFonts w:cs="Arial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Cs w:val="19"/>
        </w:rPr>
        <w:instrText xml:space="preserve"> FORMTEXT </w:instrText>
      </w:r>
      <w:r>
        <w:rPr>
          <w:rFonts w:cs="Arial"/>
          <w:szCs w:val="19"/>
        </w:rPr>
      </w:r>
      <w:r>
        <w:rPr>
          <w:rFonts w:cs="Arial"/>
          <w:szCs w:val="19"/>
        </w:rPr>
        <w:fldChar w:fldCharType="separate"/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szCs w:val="19"/>
        </w:rPr>
        <w:fldChar w:fldCharType="end"/>
      </w:r>
    </w:p>
    <w:p w14:paraId="107D73AE" w14:textId="77777777" w:rsidR="0054605E" w:rsidRPr="0020677E" w:rsidRDefault="0054605E" w:rsidP="0054605E">
      <w:pPr>
        <w:rPr>
          <w:rFonts w:cs="Arial"/>
          <w:szCs w:val="19"/>
        </w:rPr>
      </w:pPr>
      <w:r w:rsidRPr="0020677E">
        <w:rPr>
          <w:rFonts w:cs="Arial"/>
          <w:szCs w:val="19"/>
        </w:rPr>
        <w:t xml:space="preserve">Handtekening:      </w:t>
      </w:r>
    </w:p>
    <w:p w14:paraId="37CBA763" w14:textId="77777777" w:rsidR="0054605E" w:rsidRPr="0020677E" w:rsidRDefault="0054605E" w:rsidP="0054605E">
      <w:pPr>
        <w:rPr>
          <w:rFonts w:cs="Arial"/>
          <w:szCs w:val="19"/>
        </w:rPr>
      </w:pPr>
      <w:r>
        <w:rPr>
          <w:rFonts w:cs="Arial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Cs w:val="19"/>
        </w:rPr>
        <w:instrText xml:space="preserve"> FORMTEXT </w:instrText>
      </w:r>
      <w:r>
        <w:rPr>
          <w:rFonts w:cs="Arial"/>
          <w:szCs w:val="19"/>
        </w:rPr>
      </w:r>
      <w:r>
        <w:rPr>
          <w:rFonts w:cs="Arial"/>
          <w:szCs w:val="19"/>
        </w:rPr>
        <w:fldChar w:fldCharType="separate"/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szCs w:val="19"/>
        </w:rPr>
        <w:fldChar w:fldCharType="end"/>
      </w:r>
    </w:p>
    <w:p w14:paraId="1AE15E41" w14:textId="77777777" w:rsidR="0054605E" w:rsidRPr="0020677E" w:rsidRDefault="0054605E" w:rsidP="0054605E">
      <w:pPr>
        <w:rPr>
          <w:rFonts w:cs="Arial"/>
          <w:szCs w:val="19"/>
        </w:rPr>
      </w:pPr>
    </w:p>
    <w:p w14:paraId="52E99C8F" w14:textId="77777777" w:rsidR="0054605E" w:rsidRPr="0020677E" w:rsidRDefault="0054605E" w:rsidP="0054605E">
      <w:pPr>
        <w:rPr>
          <w:rFonts w:cs="Arial"/>
          <w:szCs w:val="19"/>
        </w:rPr>
      </w:pPr>
      <w:r w:rsidRPr="0020677E">
        <w:rPr>
          <w:rFonts w:cs="Arial"/>
          <w:szCs w:val="19"/>
        </w:rPr>
        <w:t>In het geval van een mondelinge aanvraag, aanvraag ontvangen of opgenomen door:</w:t>
      </w:r>
    </w:p>
    <w:p w14:paraId="6727F596" w14:textId="77777777" w:rsidR="0054605E" w:rsidRPr="0020677E" w:rsidRDefault="0054605E" w:rsidP="0054605E">
      <w:pPr>
        <w:rPr>
          <w:rFonts w:cs="Arial"/>
          <w:szCs w:val="19"/>
        </w:rPr>
      </w:pPr>
    </w:p>
    <w:p w14:paraId="03055AF4" w14:textId="77777777" w:rsidR="0054605E" w:rsidRPr="0020677E" w:rsidRDefault="0054605E" w:rsidP="0054605E">
      <w:pPr>
        <w:rPr>
          <w:rFonts w:cs="Arial"/>
          <w:szCs w:val="19"/>
        </w:rPr>
      </w:pPr>
      <w:r w:rsidRPr="0020677E">
        <w:rPr>
          <w:rFonts w:cs="Arial"/>
          <w:szCs w:val="19"/>
        </w:rPr>
        <w:t xml:space="preserve">Naam: </w:t>
      </w:r>
      <w:r>
        <w:rPr>
          <w:rFonts w:cs="Arial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Cs w:val="19"/>
        </w:rPr>
        <w:instrText xml:space="preserve"> FORMTEXT </w:instrText>
      </w:r>
      <w:r>
        <w:rPr>
          <w:rFonts w:cs="Arial"/>
          <w:szCs w:val="19"/>
        </w:rPr>
      </w:r>
      <w:r>
        <w:rPr>
          <w:rFonts w:cs="Arial"/>
          <w:szCs w:val="19"/>
        </w:rPr>
        <w:fldChar w:fldCharType="separate"/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szCs w:val="19"/>
        </w:rPr>
        <w:fldChar w:fldCharType="end"/>
      </w:r>
      <w:r w:rsidRPr="0020677E">
        <w:rPr>
          <w:rFonts w:cs="Arial"/>
          <w:szCs w:val="19"/>
        </w:rPr>
        <w:t xml:space="preserve">      </w:t>
      </w:r>
    </w:p>
    <w:p w14:paraId="7F7F05D9" w14:textId="77777777" w:rsidR="0054605E" w:rsidRPr="0020677E" w:rsidRDefault="0054605E" w:rsidP="0054605E">
      <w:pPr>
        <w:rPr>
          <w:rFonts w:cs="Arial"/>
          <w:szCs w:val="19"/>
        </w:rPr>
      </w:pPr>
    </w:p>
    <w:p w14:paraId="4710536A" w14:textId="77777777" w:rsidR="0054605E" w:rsidRPr="0020677E" w:rsidRDefault="0054605E" w:rsidP="0054605E">
      <w:pPr>
        <w:rPr>
          <w:rFonts w:cs="Arial"/>
          <w:szCs w:val="19"/>
        </w:rPr>
      </w:pPr>
      <w:r w:rsidRPr="0020677E">
        <w:rPr>
          <w:rFonts w:cs="Arial"/>
          <w:szCs w:val="19"/>
        </w:rPr>
        <w:t>Functie of afdeling:</w:t>
      </w:r>
      <w:r>
        <w:rPr>
          <w:rFonts w:cs="Arial"/>
          <w:szCs w:val="19"/>
        </w:rPr>
        <w:t xml:space="preserve"> </w:t>
      </w:r>
      <w:r>
        <w:rPr>
          <w:rFonts w:cs="Arial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Cs w:val="19"/>
        </w:rPr>
        <w:instrText xml:space="preserve"> FORMTEXT </w:instrText>
      </w:r>
      <w:r>
        <w:rPr>
          <w:rFonts w:cs="Arial"/>
          <w:szCs w:val="19"/>
        </w:rPr>
      </w:r>
      <w:r>
        <w:rPr>
          <w:rFonts w:cs="Arial"/>
          <w:szCs w:val="19"/>
        </w:rPr>
        <w:fldChar w:fldCharType="separate"/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noProof/>
          <w:szCs w:val="19"/>
        </w:rPr>
        <w:t> </w:t>
      </w:r>
      <w:r>
        <w:rPr>
          <w:rFonts w:cs="Arial"/>
          <w:szCs w:val="19"/>
        </w:rPr>
        <w:fldChar w:fldCharType="end"/>
      </w:r>
      <w:r w:rsidRPr="0020677E">
        <w:rPr>
          <w:rFonts w:cs="Arial"/>
          <w:szCs w:val="19"/>
        </w:rPr>
        <w:t xml:space="preserve">      </w:t>
      </w:r>
    </w:p>
    <w:p w14:paraId="585CE48B" w14:textId="77777777" w:rsidR="0054605E" w:rsidRPr="0020677E" w:rsidRDefault="0054605E" w:rsidP="0054605E">
      <w:pPr>
        <w:rPr>
          <w:rFonts w:cs="Arial"/>
          <w:b/>
          <w:szCs w:val="19"/>
        </w:rPr>
      </w:pPr>
    </w:p>
    <w:p w14:paraId="7EB89CEE" w14:textId="77777777" w:rsidR="0054605E" w:rsidRPr="0020677E" w:rsidRDefault="0054605E" w:rsidP="0054605E">
      <w:pPr>
        <w:rPr>
          <w:rFonts w:cs="Arial"/>
          <w:szCs w:val="19"/>
        </w:rPr>
      </w:pPr>
      <w:r w:rsidRPr="0020677E">
        <w:rPr>
          <w:rFonts w:cs="Arial"/>
          <w:szCs w:val="19"/>
        </w:rPr>
        <w:t>Ligplaats wordt pas ingenomen nadat een schriftelijke ontheffing is verleend.</w:t>
      </w:r>
    </w:p>
    <w:p w14:paraId="0B696102" w14:textId="77777777" w:rsidR="00170AA7" w:rsidRPr="00481EFD" w:rsidRDefault="00170AA7" w:rsidP="00170AA7">
      <w:pPr>
        <w:pStyle w:val="Default"/>
        <w:rPr>
          <w:color w:val="auto"/>
          <w:sz w:val="19"/>
          <w:szCs w:val="19"/>
        </w:rPr>
      </w:pPr>
    </w:p>
    <w:p w14:paraId="64BB37A8" w14:textId="77777777" w:rsidR="00170AA7" w:rsidRDefault="00170AA7" w:rsidP="00170AA7">
      <w:pPr>
        <w:pStyle w:val="Default"/>
        <w:rPr>
          <w:color w:val="auto"/>
          <w:sz w:val="19"/>
          <w:szCs w:val="19"/>
        </w:rPr>
      </w:pPr>
      <w:r w:rsidRPr="00481EFD">
        <w:rPr>
          <w:color w:val="auto"/>
          <w:sz w:val="19"/>
          <w:szCs w:val="19"/>
        </w:rPr>
        <w:t xml:space="preserve">Correspondentieadres: </w:t>
      </w:r>
    </w:p>
    <w:p w14:paraId="7D530F21" w14:textId="77777777" w:rsidR="00170AA7" w:rsidRDefault="00170AA7" w:rsidP="00170AA7">
      <w:pPr>
        <w:pStyle w:val="Default"/>
        <w:ind w:right="180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Havenbedrijf Rotterdam N.V. </w:t>
      </w:r>
    </w:p>
    <w:p w14:paraId="767862CA" w14:textId="77777777" w:rsidR="00170AA7" w:rsidRDefault="00170AA7" w:rsidP="00170AA7">
      <w:pPr>
        <w:pStyle w:val="Default"/>
        <w:ind w:right="180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Divisie Havenmeester </w:t>
      </w:r>
    </w:p>
    <w:p w14:paraId="0372DEB1" w14:textId="77777777" w:rsidR="00170AA7" w:rsidRDefault="00170AA7" w:rsidP="00170AA7">
      <w:pPr>
        <w:pStyle w:val="Default"/>
        <w:ind w:right="180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Haven Coördinatie Centrum </w:t>
      </w:r>
    </w:p>
    <w:p w14:paraId="68D5D0CA" w14:textId="77777777" w:rsidR="00170AA7" w:rsidRDefault="00170AA7" w:rsidP="00170AA7">
      <w:pPr>
        <w:pStyle w:val="Default"/>
        <w:ind w:right="180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tel : 010-252 1000 </w:t>
      </w:r>
    </w:p>
    <w:p w14:paraId="6DB7C0D4" w14:textId="77777777" w:rsidR="00170AA7" w:rsidRDefault="00170AA7" w:rsidP="00170AA7">
      <w:pPr>
        <w:pStyle w:val="Default"/>
        <w:ind w:right="180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fax : 010-252 1600 </w:t>
      </w:r>
    </w:p>
    <w:p w14:paraId="3D6D70FD" w14:textId="77777777" w:rsidR="00170AA7" w:rsidRDefault="00170AA7" w:rsidP="00170AA7">
      <w:pPr>
        <w:pStyle w:val="Default"/>
        <w:ind w:right="180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vhf : Kanaal 14 </w:t>
      </w:r>
    </w:p>
    <w:p w14:paraId="2A946A03" w14:textId="77777777" w:rsidR="00170AA7" w:rsidRPr="00AB1705" w:rsidRDefault="00170AA7" w:rsidP="00170AA7">
      <w:pPr>
        <w:pStyle w:val="Default"/>
        <w:ind w:right="180"/>
        <w:rPr>
          <w:color w:val="auto"/>
          <w:sz w:val="19"/>
          <w:szCs w:val="19"/>
        </w:rPr>
      </w:pPr>
      <w:r w:rsidRPr="00AB1705">
        <w:rPr>
          <w:color w:val="auto"/>
          <w:sz w:val="19"/>
          <w:szCs w:val="19"/>
        </w:rPr>
        <w:t xml:space="preserve">HCC@portofrotterdam.com </w:t>
      </w:r>
    </w:p>
    <w:p w14:paraId="1AB3AF3D" w14:textId="77777777" w:rsidR="00170AA7" w:rsidRPr="009B12C2" w:rsidRDefault="00170AA7" w:rsidP="00170AA7">
      <w:pPr>
        <w:pStyle w:val="Default"/>
        <w:ind w:right="180"/>
        <w:rPr>
          <w:color w:val="auto"/>
          <w:sz w:val="19"/>
          <w:szCs w:val="19"/>
          <w:lang w:val="en-US"/>
        </w:rPr>
      </w:pPr>
      <w:r w:rsidRPr="009B12C2">
        <w:rPr>
          <w:color w:val="auto"/>
          <w:sz w:val="19"/>
          <w:szCs w:val="19"/>
          <w:lang w:val="en-US"/>
        </w:rPr>
        <w:t xml:space="preserve">World Port Center </w:t>
      </w:r>
    </w:p>
    <w:p w14:paraId="7A5668D6" w14:textId="77777777" w:rsidR="00170AA7" w:rsidRDefault="00170AA7" w:rsidP="00170AA7">
      <w:pPr>
        <w:pStyle w:val="Default"/>
        <w:ind w:right="180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Bezoekadres: Wilhelminakade 909 / Havennummer 1247 </w:t>
      </w:r>
    </w:p>
    <w:p w14:paraId="6000C3FD" w14:textId="77777777" w:rsidR="00170AA7" w:rsidRDefault="00170AA7" w:rsidP="00170AA7">
      <w:pPr>
        <w:pStyle w:val="Default"/>
        <w:ind w:right="180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Postadres: Postbus 6622, 3002 AP Rotterdam </w:t>
      </w:r>
    </w:p>
    <w:p w14:paraId="186BB0A2" w14:textId="77777777" w:rsidR="00592FF4" w:rsidRPr="00170AA7" w:rsidRDefault="00592FF4" w:rsidP="00170AA7"/>
    <w:sectPr w:rsidR="00592FF4" w:rsidRPr="00170AA7" w:rsidSect="002A70F0">
      <w:headerReference w:type="default" r:id="rId11"/>
      <w:footerReference w:type="default" r:id="rId12"/>
      <w:headerReference w:type="first" r:id="rId13"/>
      <w:pgSz w:w="11906" w:h="16838" w:code="9"/>
      <w:pgMar w:top="2892" w:right="1361" w:bottom="1531" w:left="2041" w:header="708" w:footer="737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D332" w14:textId="77777777" w:rsidR="00C74389" w:rsidRDefault="00C74389">
      <w:r>
        <w:separator/>
      </w:r>
    </w:p>
  </w:endnote>
  <w:endnote w:type="continuationSeparator" w:id="0">
    <w:p w14:paraId="57538459" w14:textId="77777777" w:rsidR="00C74389" w:rsidRDefault="00C7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9BD5" w14:textId="77777777" w:rsidR="00270B9E" w:rsidRDefault="00C45D82">
    <w:pPr>
      <w:pStyle w:val="KopVoet"/>
      <w:rPr>
        <w:lang w:val="en-US"/>
      </w:rPr>
    </w:pPr>
    <w:r>
      <w:rPr>
        <w:lang w:val="en-US"/>
      </w:rPr>
      <w:tab/>
    </w:r>
    <w:r w:rsidR="00341AD1">
      <w:rPr>
        <w:lang w:val="en-US"/>
      </w:rPr>
      <w:tab/>
    </w:r>
    <w:r w:rsidR="00341AD1">
      <w:rPr>
        <w:lang w:val="en-US"/>
      </w:rPr>
      <w:tab/>
    </w:r>
    <w:r w:rsidR="00341AD1">
      <w:rPr>
        <w:lang w:val="en-US"/>
      </w:rPr>
      <w:tab/>
    </w:r>
  </w:p>
  <w:p w14:paraId="69AA1D6F" w14:textId="77777777" w:rsidR="00C45D82" w:rsidRPr="00833ACA" w:rsidRDefault="00341AD1">
    <w:pPr>
      <w:pStyle w:val="KopVoet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E3A8" w14:textId="77777777" w:rsidR="00C74389" w:rsidRDefault="00C74389">
      <w:r>
        <w:separator/>
      </w:r>
    </w:p>
  </w:footnote>
  <w:footnote w:type="continuationSeparator" w:id="0">
    <w:p w14:paraId="3078BCA2" w14:textId="77777777" w:rsidR="00C74389" w:rsidRDefault="00C74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8C33" w14:textId="77777777" w:rsidR="00C45D82" w:rsidRDefault="00D06944">
    <w:pPr>
      <w:pStyle w:val="KopVoet"/>
      <w:rPr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55DBF257" wp14:editId="71ECD4B6">
          <wp:simplePos x="0" y="0"/>
          <wp:positionH relativeFrom="page">
            <wp:posOffset>880745</wp:posOffset>
          </wp:positionH>
          <wp:positionV relativeFrom="page">
            <wp:posOffset>664845</wp:posOffset>
          </wp:positionV>
          <wp:extent cx="2063750" cy="647700"/>
          <wp:effectExtent l="0" t="0" r="0" b="0"/>
          <wp:wrapSquare wrapText="bothSides"/>
          <wp:docPr id="2" name="Afbeelding 2" descr="Logo_Word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ord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82">
      <w:rPr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A566" w14:textId="77777777" w:rsidR="00C45D82" w:rsidRDefault="00D0694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25A9338B" wp14:editId="672B24D9">
          <wp:simplePos x="0" y="0"/>
          <wp:positionH relativeFrom="page">
            <wp:posOffset>728345</wp:posOffset>
          </wp:positionH>
          <wp:positionV relativeFrom="page">
            <wp:posOffset>512445</wp:posOffset>
          </wp:positionV>
          <wp:extent cx="2063750" cy="647700"/>
          <wp:effectExtent l="0" t="0" r="0" b="0"/>
          <wp:wrapSquare wrapText="bothSides"/>
          <wp:docPr id="42" name="Afbeelding 42" descr="Logo_Word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ord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F20"/>
    <w:multiLevelType w:val="hybridMultilevel"/>
    <w:tmpl w:val="BD68F520"/>
    <w:lvl w:ilvl="0" w:tplc="B22E37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20475"/>
    <w:multiLevelType w:val="hybridMultilevel"/>
    <w:tmpl w:val="32263C76"/>
    <w:lvl w:ilvl="0" w:tplc="2C401D5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3407"/>
    <w:multiLevelType w:val="hybridMultilevel"/>
    <w:tmpl w:val="3F2AC092"/>
    <w:lvl w:ilvl="0" w:tplc="CF125AF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DB1E39"/>
    <w:multiLevelType w:val="hybridMultilevel"/>
    <w:tmpl w:val="5A304F08"/>
    <w:lvl w:ilvl="0" w:tplc="12966A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B34A7"/>
    <w:multiLevelType w:val="hybridMultilevel"/>
    <w:tmpl w:val="4DFC1DD4"/>
    <w:lvl w:ilvl="0" w:tplc="CF125AF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4A359A"/>
    <w:multiLevelType w:val="hybridMultilevel"/>
    <w:tmpl w:val="1EBA08B6"/>
    <w:lvl w:ilvl="0" w:tplc="CF125AF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B55F0"/>
    <w:multiLevelType w:val="hybridMultilevel"/>
    <w:tmpl w:val="C4405516"/>
    <w:lvl w:ilvl="0" w:tplc="CF125AF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AF5431"/>
    <w:multiLevelType w:val="hybridMultilevel"/>
    <w:tmpl w:val="41D04994"/>
    <w:lvl w:ilvl="0" w:tplc="DB8E8B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6392B"/>
    <w:multiLevelType w:val="hybridMultilevel"/>
    <w:tmpl w:val="45ECC81C"/>
    <w:lvl w:ilvl="0" w:tplc="CF125AF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959297AE">
      <w:numFmt w:val="bullet"/>
      <w:lvlText w:val="•"/>
      <w:lvlJc w:val="left"/>
      <w:pPr>
        <w:ind w:left="1430" w:hanging="71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9E4AB1"/>
    <w:multiLevelType w:val="hybridMultilevel"/>
    <w:tmpl w:val="A50413F0"/>
    <w:lvl w:ilvl="0" w:tplc="CF125AF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26916"/>
    <w:multiLevelType w:val="hybridMultilevel"/>
    <w:tmpl w:val="7480E89E"/>
    <w:lvl w:ilvl="0" w:tplc="2C401D5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06DFB"/>
    <w:multiLevelType w:val="hybridMultilevel"/>
    <w:tmpl w:val="F1D4E42A"/>
    <w:lvl w:ilvl="0" w:tplc="12966A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72B47"/>
    <w:multiLevelType w:val="hybridMultilevel"/>
    <w:tmpl w:val="0E16B922"/>
    <w:lvl w:ilvl="0" w:tplc="CF125AF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3E4AC8"/>
    <w:multiLevelType w:val="hybridMultilevel"/>
    <w:tmpl w:val="4FCCB65A"/>
    <w:lvl w:ilvl="0" w:tplc="65340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34AF7"/>
    <w:multiLevelType w:val="hybridMultilevel"/>
    <w:tmpl w:val="7A3E3A76"/>
    <w:lvl w:ilvl="0" w:tplc="CF125AF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A68ED"/>
    <w:multiLevelType w:val="hybridMultilevel"/>
    <w:tmpl w:val="474A4120"/>
    <w:lvl w:ilvl="0" w:tplc="CF125AF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262F0B"/>
    <w:multiLevelType w:val="hybridMultilevel"/>
    <w:tmpl w:val="FE92BDE8"/>
    <w:lvl w:ilvl="0" w:tplc="2C401D5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54521"/>
    <w:multiLevelType w:val="hybridMultilevel"/>
    <w:tmpl w:val="79341FA8"/>
    <w:lvl w:ilvl="0" w:tplc="AAE4677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F58EE"/>
    <w:multiLevelType w:val="hybridMultilevel"/>
    <w:tmpl w:val="E398E80E"/>
    <w:lvl w:ilvl="0" w:tplc="2C401D5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51363"/>
    <w:multiLevelType w:val="hybridMultilevel"/>
    <w:tmpl w:val="45F2EB0C"/>
    <w:lvl w:ilvl="0" w:tplc="2C401D5E"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A46743"/>
    <w:multiLevelType w:val="hybridMultilevel"/>
    <w:tmpl w:val="69CE6B9A"/>
    <w:lvl w:ilvl="0" w:tplc="CF125AF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065383"/>
    <w:multiLevelType w:val="hybridMultilevel"/>
    <w:tmpl w:val="A33A9AEA"/>
    <w:lvl w:ilvl="0" w:tplc="4D0ACB2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51B78F5"/>
    <w:multiLevelType w:val="hybridMultilevel"/>
    <w:tmpl w:val="BC98CA4A"/>
    <w:lvl w:ilvl="0" w:tplc="FA6E0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55E55"/>
    <w:multiLevelType w:val="hybridMultilevel"/>
    <w:tmpl w:val="80D4D938"/>
    <w:lvl w:ilvl="0" w:tplc="65340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</w:rPr>
    </w:lvl>
    <w:lvl w:ilvl="1" w:tplc="65340DD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747A6"/>
    <w:multiLevelType w:val="hybridMultilevel"/>
    <w:tmpl w:val="FB209296"/>
    <w:lvl w:ilvl="0" w:tplc="40FEE1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A73AB"/>
    <w:multiLevelType w:val="hybridMultilevel"/>
    <w:tmpl w:val="0E8EA9C2"/>
    <w:lvl w:ilvl="0" w:tplc="DB8E8B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F22342"/>
    <w:multiLevelType w:val="hybridMultilevel"/>
    <w:tmpl w:val="148EE63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D771C"/>
    <w:multiLevelType w:val="hybridMultilevel"/>
    <w:tmpl w:val="5F942EA0"/>
    <w:lvl w:ilvl="0" w:tplc="DB8E8B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5"/>
  </w:num>
  <w:num w:numId="4">
    <w:abstractNumId w:val="6"/>
  </w:num>
  <w:num w:numId="5">
    <w:abstractNumId w:val="7"/>
  </w:num>
  <w:num w:numId="6">
    <w:abstractNumId w:val="24"/>
  </w:num>
  <w:num w:numId="7">
    <w:abstractNumId w:val="14"/>
  </w:num>
  <w:num w:numId="8">
    <w:abstractNumId w:val="11"/>
  </w:num>
  <w:num w:numId="9">
    <w:abstractNumId w:val="9"/>
  </w:num>
  <w:num w:numId="10">
    <w:abstractNumId w:val="13"/>
  </w:num>
  <w:num w:numId="11">
    <w:abstractNumId w:val="27"/>
  </w:num>
  <w:num w:numId="12">
    <w:abstractNumId w:val="8"/>
  </w:num>
  <w:num w:numId="13">
    <w:abstractNumId w:val="4"/>
  </w:num>
  <w:num w:numId="14">
    <w:abstractNumId w:val="16"/>
  </w:num>
  <w:num w:numId="15">
    <w:abstractNumId w:val="12"/>
  </w:num>
  <w:num w:numId="16">
    <w:abstractNumId w:val="5"/>
  </w:num>
  <w:num w:numId="17">
    <w:abstractNumId w:val="19"/>
  </w:num>
  <w:num w:numId="18">
    <w:abstractNumId w:val="21"/>
  </w:num>
  <w:num w:numId="19">
    <w:abstractNumId w:val="10"/>
  </w:num>
  <w:num w:numId="20">
    <w:abstractNumId w:val="18"/>
  </w:num>
  <w:num w:numId="21">
    <w:abstractNumId w:val="20"/>
  </w:num>
  <w:num w:numId="22">
    <w:abstractNumId w:val="15"/>
  </w:num>
  <w:num w:numId="23">
    <w:abstractNumId w:val="22"/>
  </w:num>
  <w:num w:numId="24">
    <w:abstractNumId w:val="26"/>
  </w:num>
  <w:num w:numId="25">
    <w:abstractNumId w:val="0"/>
  </w:num>
  <w:num w:numId="26">
    <w:abstractNumId w:val="23"/>
  </w:num>
  <w:num w:numId="27">
    <w:abstractNumId w:val="2"/>
  </w:num>
  <w:num w:numId="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 "/>
  </w:docVars>
  <w:rsids>
    <w:rsidRoot w:val="00C74389"/>
    <w:rsid w:val="000014D2"/>
    <w:rsid w:val="00004C1F"/>
    <w:rsid w:val="00021F4B"/>
    <w:rsid w:val="000314D4"/>
    <w:rsid w:val="00036082"/>
    <w:rsid w:val="00036CB2"/>
    <w:rsid w:val="00047924"/>
    <w:rsid w:val="00047E51"/>
    <w:rsid w:val="00051B48"/>
    <w:rsid w:val="00052364"/>
    <w:rsid w:val="00057E3B"/>
    <w:rsid w:val="000650A7"/>
    <w:rsid w:val="00077B8C"/>
    <w:rsid w:val="0008175A"/>
    <w:rsid w:val="000864B4"/>
    <w:rsid w:val="00086D92"/>
    <w:rsid w:val="00091650"/>
    <w:rsid w:val="00095432"/>
    <w:rsid w:val="0009709F"/>
    <w:rsid w:val="000A227C"/>
    <w:rsid w:val="000A5B7E"/>
    <w:rsid w:val="000A5CD4"/>
    <w:rsid w:val="000B1AFA"/>
    <w:rsid w:val="000B459C"/>
    <w:rsid w:val="000C2254"/>
    <w:rsid w:val="000C2CEA"/>
    <w:rsid w:val="000D0C49"/>
    <w:rsid w:val="000D18AE"/>
    <w:rsid w:val="000D7574"/>
    <w:rsid w:val="000E27F1"/>
    <w:rsid w:val="000E374C"/>
    <w:rsid w:val="000E4971"/>
    <w:rsid w:val="000F645C"/>
    <w:rsid w:val="000F6845"/>
    <w:rsid w:val="00100838"/>
    <w:rsid w:val="00100DA6"/>
    <w:rsid w:val="001102D4"/>
    <w:rsid w:val="00115D26"/>
    <w:rsid w:val="00123C8F"/>
    <w:rsid w:val="00131ABC"/>
    <w:rsid w:val="00150E2D"/>
    <w:rsid w:val="001519AB"/>
    <w:rsid w:val="00153698"/>
    <w:rsid w:val="00157C16"/>
    <w:rsid w:val="00162FFD"/>
    <w:rsid w:val="001642CD"/>
    <w:rsid w:val="00170AA7"/>
    <w:rsid w:val="001743C7"/>
    <w:rsid w:val="00180AD6"/>
    <w:rsid w:val="00182015"/>
    <w:rsid w:val="001C2575"/>
    <w:rsid w:val="001D0CFF"/>
    <w:rsid w:val="001D3B7E"/>
    <w:rsid w:val="001E30E5"/>
    <w:rsid w:val="001E6EBF"/>
    <w:rsid w:val="001E7EF6"/>
    <w:rsid w:val="001F4E5C"/>
    <w:rsid w:val="001F5167"/>
    <w:rsid w:val="001F6650"/>
    <w:rsid w:val="0020043E"/>
    <w:rsid w:val="00200D70"/>
    <w:rsid w:val="00203BAA"/>
    <w:rsid w:val="002063BC"/>
    <w:rsid w:val="00210350"/>
    <w:rsid w:val="002222CD"/>
    <w:rsid w:val="002239A3"/>
    <w:rsid w:val="00225661"/>
    <w:rsid w:val="00227737"/>
    <w:rsid w:val="002506D4"/>
    <w:rsid w:val="0025371A"/>
    <w:rsid w:val="0025392B"/>
    <w:rsid w:val="00253C17"/>
    <w:rsid w:val="0026595D"/>
    <w:rsid w:val="00266C2A"/>
    <w:rsid w:val="00270B9E"/>
    <w:rsid w:val="0027685B"/>
    <w:rsid w:val="00280059"/>
    <w:rsid w:val="00282E50"/>
    <w:rsid w:val="00290A58"/>
    <w:rsid w:val="002A70F0"/>
    <w:rsid w:val="002B2C6B"/>
    <w:rsid w:val="002B3EE4"/>
    <w:rsid w:val="002B5C03"/>
    <w:rsid w:val="002B73DB"/>
    <w:rsid w:val="002D1D08"/>
    <w:rsid w:val="002E2599"/>
    <w:rsid w:val="002E6AC2"/>
    <w:rsid w:val="002F15F8"/>
    <w:rsid w:val="002F2DA4"/>
    <w:rsid w:val="002F71C6"/>
    <w:rsid w:val="002F7E0B"/>
    <w:rsid w:val="00307188"/>
    <w:rsid w:val="003117F6"/>
    <w:rsid w:val="00313B6E"/>
    <w:rsid w:val="003223EE"/>
    <w:rsid w:val="00324351"/>
    <w:rsid w:val="00327E11"/>
    <w:rsid w:val="003309BE"/>
    <w:rsid w:val="00341AD1"/>
    <w:rsid w:val="0034282D"/>
    <w:rsid w:val="00353F97"/>
    <w:rsid w:val="00360FDB"/>
    <w:rsid w:val="003630E6"/>
    <w:rsid w:val="003639E3"/>
    <w:rsid w:val="003843A8"/>
    <w:rsid w:val="003859CD"/>
    <w:rsid w:val="00386259"/>
    <w:rsid w:val="0039166E"/>
    <w:rsid w:val="00391CB7"/>
    <w:rsid w:val="00392F74"/>
    <w:rsid w:val="003A0DAF"/>
    <w:rsid w:val="003A1F67"/>
    <w:rsid w:val="003A2DB1"/>
    <w:rsid w:val="003B3BFE"/>
    <w:rsid w:val="003B564D"/>
    <w:rsid w:val="003C5094"/>
    <w:rsid w:val="003C7646"/>
    <w:rsid w:val="003D161F"/>
    <w:rsid w:val="003D37A3"/>
    <w:rsid w:val="003D4F40"/>
    <w:rsid w:val="003E2B4C"/>
    <w:rsid w:val="003F0612"/>
    <w:rsid w:val="003F0C5B"/>
    <w:rsid w:val="003F21A1"/>
    <w:rsid w:val="00405729"/>
    <w:rsid w:val="00407FAF"/>
    <w:rsid w:val="00414F98"/>
    <w:rsid w:val="00415C5E"/>
    <w:rsid w:val="00422D0F"/>
    <w:rsid w:val="00431E58"/>
    <w:rsid w:val="00434C28"/>
    <w:rsid w:val="00435048"/>
    <w:rsid w:val="00437E17"/>
    <w:rsid w:val="00444C2A"/>
    <w:rsid w:val="00445B5F"/>
    <w:rsid w:val="0044773B"/>
    <w:rsid w:val="00453B33"/>
    <w:rsid w:val="00455DAA"/>
    <w:rsid w:val="00460A03"/>
    <w:rsid w:val="00465D1C"/>
    <w:rsid w:val="00466C18"/>
    <w:rsid w:val="00467760"/>
    <w:rsid w:val="00470382"/>
    <w:rsid w:val="004707E3"/>
    <w:rsid w:val="00473ED5"/>
    <w:rsid w:val="00476325"/>
    <w:rsid w:val="0048387A"/>
    <w:rsid w:val="00493200"/>
    <w:rsid w:val="0049582B"/>
    <w:rsid w:val="00496B24"/>
    <w:rsid w:val="004A65A0"/>
    <w:rsid w:val="004B2255"/>
    <w:rsid w:val="004B45B7"/>
    <w:rsid w:val="004C2C7C"/>
    <w:rsid w:val="004C2EB1"/>
    <w:rsid w:val="004D45CA"/>
    <w:rsid w:val="004D4F71"/>
    <w:rsid w:val="004D56FA"/>
    <w:rsid w:val="004E1120"/>
    <w:rsid w:val="00500261"/>
    <w:rsid w:val="00506E8D"/>
    <w:rsid w:val="00511AB2"/>
    <w:rsid w:val="00526CDB"/>
    <w:rsid w:val="005356AC"/>
    <w:rsid w:val="00536CC1"/>
    <w:rsid w:val="0054605E"/>
    <w:rsid w:val="00551CAB"/>
    <w:rsid w:val="005537E3"/>
    <w:rsid w:val="00553F79"/>
    <w:rsid w:val="00555B49"/>
    <w:rsid w:val="00556A56"/>
    <w:rsid w:val="005574B8"/>
    <w:rsid w:val="0056212A"/>
    <w:rsid w:val="0056377F"/>
    <w:rsid w:val="005647F3"/>
    <w:rsid w:val="00567C20"/>
    <w:rsid w:val="00572CA9"/>
    <w:rsid w:val="005753C7"/>
    <w:rsid w:val="005769FD"/>
    <w:rsid w:val="005776EE"/>
    <w:rsid w:val="00583027"/>
    <w:rsid w:val="005914D9"/>
    <w:rsid w:val="00592FF4"/>
    <w:rsid w:val="005942DC"/>
    <w:rsid w:val="00595907"/>
    <w:rsid w:val="00595A89"/>
    <w:rsid w:val="00597AD0"/>
    <w:rsid w:val="00597AED"/>
    <w:rsid w:val="005A20C4"/>
    <w:rsid w:val="005B19F1"/>
    <w:rsid w:val="005B2D75"/>
    <w:rsid w:val="005B56BB"/>
    <w:rsid w:val="005C3EF6"/>
    <w:rsid w:val="005D0209"/>
    <w:rsid w:val="005D404C"/>
    <w:rsid w:val="005E36D4"/>
    <w:rsid w:val="005E416E"/>
    <w:rsid w:val="005E4927"/>
    <w:rsid w:val="005E4A73"/>
    <w:rsid w:val="005F05F6"/>
    <w:rsid w:val="005F2196"/>
    <w:rsid w:val="00605B4E"/>
    <w:rsid w:val="00606A2B"/>
    <w:rsid w:val="00611BB4"/>
    <w:rsid w:val="006143B9"/>
    <w:rsid w:val="00622EFD"/>
    <w:rsid w:val="006233FB"/>
    <w:rsid w:val="00632E31"/>
    <w:rsid w:val="00637C9B"/>
    <w:rsid w:val="006415E5"/>
    <w:rsid w:val="0064236D"/>
    <w:rsid w:val="00642AD8"/>
    <w:rsid w:val="00643750"/>
    <w:rsid w:val="00650A04"/>
    <w:rsid w:val="0065687E"/>
    <w:rsid w:val="00660104"/>
    <w:rsid w:val="00663DE6"/>
    <w:rsid w:val="00667612"/>
    <w:rsid w:val="00671634"/>
    <w:rsid w:val="006755FE"/>
    <w:rsid w:val="006779A7"/>
    <w:rsid w:val="00687396"/>
    <w:rsid w:val="00692CF4"/>
    <w:rsid w:val="0069574D"/>
    <w:rsid w:val="00695C6D"/>
    <w:rsid w:val="0069673B"/>
    <w:rsid w:val="006A2A80"/>
    <w:rsid w:val="006A5A7D"/>
    <w:rsid w:val="006B0BCF"/>
    <w:rsid w:val="006B3226"/>
    <w:rsid w:val="006D310F"/>
    <w:rsid w:val="006E3767"/>
    <w:rsid w:val="007116D6"/>
    <w:rsid w:val="00711710"/>
    <w:rsid w:val="0071369B"/>
    <w:rsid w:val="00716CA8"/>
    <w:rsid w:val="00720FCB"/>
    <w:rsid w:val="0073384B"/>
    <w:rsid w:val="00742E19"/>
    <w:rsid w:val="00743EE2"/>
    <w:rsid w:val="00746F69"/>
    <w:rsid w:val="0075483B"/>
    <w:rsid w:val="00755F59"/>
    <w:rsid w:val="00765A51"/>
    <w:rsid w:val="00771E27"/>
    <w:rsid w:val="007804FA"/>
    <w:rsid w:val="0079046D"/>
    <w:rsid w:val="0079153F"/>
    <w:rsid w:val="007A06FA"/>
    <w:rsid w:val="007A1A63"/>
    <w:rsid w:val="007A1D1C"/>
    <w:rsid w:val="007A44D7"/>
    <w:rsid w:val="007B0025"/>
    <w:rsid w:val="007C262E"/>
    <w:rsid w:val="007C37E3"/>
    <w:rsid w:val="007C3DC7"/>
    <w:rsid w:val="007C3FEB"/>
    <w:rsid w:val="007C4FC9"/>
    <w:rsid w:val="007D51E9"/>
    <w:rsid w:val="007D6498"/>
    <w:rsid w:val="007E16DA"/>
    <w:rsid w:val="007E66D9"/>
    <w:rsid w:val="007F2782"/>
    <w:rsid w:val="007F6A2C"/>
    <w:rsid w:val="00806419"/>
    <w:rsid w:val="00807865"/>
    <w:rsid w:val="00810717"/>
    <w:rsid w:val="008137BF"/>
    <w:rsid w:val="008256CA"/>
    <w:rsid w:val="00825E1E"/>
    <w:rsid w:val="00827BE2"/>
    <w:rsid w:val="00833942"/>
    <w:rsid w:val="00833ACA"/>
    <w:rsid w:val="00853C06"/>
    <w:rsid w:val="00855EBF"/>
    <w:rsid w:val="00857F6B"/>
    <w:rsid w:val="00863499"/>
    <w:rsid w:val="00863FEF"/>
    <w:rsid w:val="00866014"/>
    <w:rsid w:val="00867851"/>
    <w:rsid w:val="00874222"/>
    <w:rsid w:val="00880E8D"/>
    <w:rsid w:val="00886AFE"/>
    <w:rsid w:val="00896955"/>
    <w:rsid w:val="008A51FF"/>
    <w:rsid w:val="008A7B2D"/>
    <w:rsid w:val="008B6D79"/>
    <w:rsid w:val="008C54D8"/>
    <w:rsid w:val="008D2BF7"/>
    <w:rsid w:val="008D3789"/>
    <w:rsid w:val="008D389F"/>
    <w:rsid w:val="008D3F26"/>
    <w:rsid w:val="008E1F48"/>
    <w:rsid w:val="008E4AF8"/>
    <w:rsid w:val="008E5879"/>
    <w:rsid w:val="008F7E20"/>
    <w:rsid w:val="00904E03"/>
    <w:rsid w:val="00905C1E"/>
    <w:rsid w:val="00906489"/>
    <w:rsid w:val="0092165F"/>
    <w:rsid w:val="009271BC"/>
    <w:rsid w:val="009304BF"/>
    <w:rsid w:val="00932885"/>
    <w:rsid w:val="0093320D"/>
    <w:rsid w:val="00940022"/>
    <w:rsid w:val="00940515"/>
    <w:rsid w:val="00944BB6"/>
    <w:rsid w:val="00945CED"/>
    <w:rsid w:val="00945DC8"/>
    <w:rsid w:val="009562C6"/>
    <w:rsid w:val="009601E4"/>
    <w:rsid w:val="009617FB"/>
    <w:rsid w:val="00962531"/>
    <w:rsid w:val="009649DC"/>
    <w:rsid w:val="009657E5"/>
    <w:rsid w:val="0096698A"/>
    <w:rsid w:val="009673B4"/>
    <w:rsid w:val="009715C2"/>
    <w:rsid w:val="009738DB"/>
    <w:rsid w:val="00973CB2"/>
    <w:rsid w:val="00980D1F"/>
    <w:rsid w:val="00980FB9"/>
    <w:rsid w:val="00982B2A"/>
    <w:rsid w:val="00986C73"/>
    <w:rsid w:val="00990E89"/>
    <w:rsid w:val="00994BAC"/>
    <w:rsid w:val="009A0B5F"/>
    <w:rsid w:val="009A5E3B"/>
    <w:rsid w:val="009A6754"/>
    <w:rsid w:val="009B4748"/>
    <w:rsid w:val="009B4FB1"/>
    <w:rsid w:val="009B617D"/>
    <w:rsid w:val="009C07EE"/>
    <w:rsid w:val="009C1C96"/>
    <w:rsid w:val="009C1EC9"/>
    <w:rsid w:val="009C5A80"/>
    <w:rsid w:val="009D56B7"/>
    <w:rsid w:val="009E1434"/>
    <w:rsid w:val="009E3A39"/>
    <w:rsid w:val="009E4CE8"/>
    <w:rsid w:val="009E51A1"/>
    <w:rsid w:val="009F0C2F"/>
    <w:rsid w:val="009F38D1"/>
    <w:rsid w:val="009F4EDC"/>
    <w:rsid w:val="009F7BBE"/>
    <w:rsid w:val="00A03D66"/>
    <w:rsid w:val="00A06687"/>
    <w:rsid w:val="00A079DC"/>
    <w:rsid w:val="00A16A20"/>
    <w:rsid w:val="00A23BE1"/>
    <w:rsid w:val="00A23EBD"/>
    <w:rsid w:val="00A25673"/>
    <w:rsid w:val="00A266A6"/>
    <w:rsid w:val="00A309BA"/>
    <w:rsid w:val="00A32D3E"/>
    <w:rsid w:val="00A40639"/>
    <w:rsid w:val="00A52DD5"/>
    <w:rsid w:val="00A52E00"/>
    <w:rsid w:val="00A62EF8"/>
    <w:rsid w:val="00A66FE7"/>
    <w:rsid w:val="00A70382"/>
    <w:rsid w:val="00A760A2"/>
    <w:rsid w:val="00A84975"/>
    <w:rsid w:val="00A865FF"/>
    <w:rsid w:val="00A9021B"/>
    <w:rsid w:val="00A91088"/>
    <w:rsid w:val="00AA1B16"/>
    <w:rsid w:val="00AB1705"/>
    <w:rsid w:val="00AB5F76"/>
    <w:rsid w:val="00AC0586"/>
    <w:rsid w:val="00AC5E4B"/>
    <w:rsid w:val="00AD2773"/>
    <w:rsid w:val="00AD5E56"/>
    <w:rsid w:val="00AE0187"/>
    <w:rsid w:val="00AE10F0"/>
    <w:rsid w:val="00AE505E"/>
    <w:rsid w:val="00AF100C"/>
    <w:rsid w:val="00AF5EC9"/>
    <w:rsid w:val="00B01072"/>
    <w:rsid w:val="00B02DE8"/>
    <w:rsid w:val="00B07C73"/>
    <w:rsid w:val="00B1539A"/>
    <w:rsid w:val="00B15492"/>
    <w:rsid w:val="00B17405"/>
    <w:rsid w:val="00B22478"/>
    <w:rsid w:val="00B30978"/>
    <w:rsid w:val="00B37E6C"/>
    <w:rsid w:val="00B41D10"/>
    <w:rsid w:val="00B4224A"/>
    <w:rsid w:val="00B50245"/>
    <w:rsid w:val="00B62957"/>
    <w:rsid w:val="00B649A9"/>
    <w:rsid w:val="00B70292"/>
    <w:rsid w:val="00B738F4"/>
    <w:rsid w:val="00B74132"/>
    <w:rsid w:val="00B87F4F"/>
    <w:rsid w:val="00B90F36"/>
    <w:rsid w:val="00B913CE"/>
    <w:rsid w:val="00B968F2"/>
    <w:rsid w:val="00BA4A2D"/>
    <w:rsid w:val="00BB07F0"/>
    <w:rsid w:val="00BD0B0A"/>
    <w:rsid w:val="00BD46FE"/>
    <w:rsid w:val="00BF1C6A"/>
    <w:rsid w:val="00BF2130"/>
    <w:rsid w:val="00BF40C0"/>
    <w:rsid w:val="00BF6C87"/>
    <w:rsid w:val="00BF77D9"/>
    <w:rsid w:val="00BF7BC4"/>
    <w:rsid w:val="00BF7D3E"/>
    <w:rsid w:val="00C10B35"/>
    <w:rsid w:val="00C15CF2"/>
    <w:rsid w:val="00C30209"/>
    <w:rsid w:val="00C314F4"/>
    <w:rsid w:val="00C353CA"/>
    <w:rsid w:val="00C44C41"/>
    <w:rsid w:val="00C45D82"/>
    <w:rsid w:val="00C47BDD"/>
    <w:rsid w:val="00C50C43"/>
    <w:rsid w:val="00C50EFA"/>
    <w:rsid w:val="00C53114"/>
    <w:rsid w:val="00C55F26"/>
    <w:rsid w:val="00C5677E"/>
    <w:rsid w:val="00C60A51"/>
    <w:rsid w:val="00C74389"/>
    <w:rsid w:val="00C74B98"/>
    <w:rsid w:val="00C75EB3"/>
    <w:rsid w:val="00C75F1B"/>
    <w:rsid w:val="00C814A1"/>
    <w:rsid w:val="00C81E66"/>
    <w:rsid w:val="00C86665"/>
    <w:rsid w:val="00C86AAD"/>
    <w:rsid w:val="00C875F2"/>
    <w:rsid w:val="00C9308E"/>
    <w:rsid w:val="00CA1149"/>
    <w:rsid w:val="00CA6FBC"/>
    <w:rsid w:val="00CB658D"/>
    <w:rsid w:val="00CD1175"/>
    <w:rsid w:val="00CD678C"/>
    <w:rsid w:val="00CE4456"/>
    <w:rsid w:val="00CF1C74"/>
    <w:rsid w:val="00CF236C"/>
    <w:rsid w:val="00D00CA5"/>
    <w:rsid w:val="00D02BE5"/>
    <w:rsid w:val="00D034E0"/>
    <w:rsid w:val="00D06944"/>
    <w:rsid w:val="00D07227"/>
    <w:rsid w:val="00D135FF"/>
    <w:rsid w:val="00D13850"/>
    <w:rsid w:val="00D163EA"/>
    <w:rsid w:val="00D267A5"/>
    <w:rsid w:val="00D504F9"/>
    <w:rsid w:val="00D5142F"/>
    <w:rsid w:val="00D53B12"/>
    <w:rsid w:val="00D62689"/>
    <w:rsid w:val="00D63C76"/>
    <w:rsid w:val="00D71029"/>
    <w:rsid w:val="00D74665"/>
    <w:rsid w:val="00D82953"/>
    <w:rsid w:val="00D84A7C"/>
    <w:rsid w:val="00D86022"/>
    <w:rsid w:val="00D86C37"/>
    <w:rsid w:val="00D873B6"/>
    <w:rsid w:val="00D90844"/>
    <w:rsid w:val="00D92488"/>
    <w:rsid w:val="00D93B25"/>
    <w:rsid w:val="00D95297"/>
    <w:rsid w:val="00D9550B"/>
    <w:rsid w:val="00DA3C85"/>
    <w:rsid w:val="00DA7DBB"/>
    <w:rsid w:val="00DC0D2B"/>
    <w:rsid w:val="00DC2B15"/>
    <w:rsid w:val="00DC47BB"/>
    <w:rsid w:val="00DD4680"/>
    <w:rsid w:val="00DE30AF"/>
    <w:rsid w:val="00DE5700"/>
    <w:rsid w:val="00DF095C"/>
    <w:rsid w:val="00DF0FCB"/>
    <w:rsid w:val="00E00D38"/>
    <w:rsid w:val="00E04934"/>
    <w:rsid w:val="00E05B65"/>
    <w:rsid w:val="00E13000"/>
    <w:rsid w:val="00E2458C"/>
    <w:rsid w:val="00E24914"/>
    <w:rsid w:val="00E25DD5"/>
    <w:rsid w:val="00E327D3"/>
    <w:rsid w:val="00E37452"/>
    <w:rsid w:val="00E41D68"/>
    <w:rsid w:val="00E427D4"/>
    <w:rsid w:val="00E43B21"/>
    <w:rsid w:val="00E45AC5"/>
    <w:rsid w:val="00E529F8"/>
    <w:rsid w:val="00E60A0B"/>
    <w:rsid w:val="00E6180F"/>
    <w:rsid w:val="00E82218"/>
    <w:rsid w:val="00E87089"/>
    <w:rsid w:val="00E9447A"/>
    <w:rsid w:val="00E97491"/>
    <w:rsid w:val="00E9766B"/>
    <w:rsid w:val="00EA0E25"/>
    <w:rsid w:val="00EB2018"/>
    <w:rsid w:val="00EB2C19"/>
    <w:rsid w:val="00EC2ABD"/>
    <w:rsid w:val="00EC5BDF"/>
    <w:rsid w:val="00ED2251"/>
    <w:rsid w:val="00ED2266"/>
    <w:rsid w:val="00ED5C23"/>
    <w:rsid w:val="00F0331B"/>
    <w:rsid w:val="00F10994"/>
    <w:rsid w:val="00F12F7B"/>
    <w:rsid w:val="00F2141A"/>
    <w:rsid w:val="00F24DF0"/>
    <w:rsid w:val="00F26354"/>
    <w:rsid w:val="00F36D28"/>
    <w:rsid w:val="00F3782F"/>
    <w:rsid w:val="00F42D03"/>
    <w:rsid w:val="00F43606"/>
    <w:rsid w:val="00F61881"/>
    <w:rsid w:val="00F65704"/>
    <w:rsid w:val="00F84AEC"/>
    <w:rsid w:val="00F933B2"/>
    <w:rsid w:val="00F95B39"/>
    <w:rsid w:val="00FA71CF"/>
    <w:rsid w:val="00FB1102"/>
    <w:rsid w:val="00FC3D4A"/>
    <w:rsid w:val="00FD2626"/>
    <w:rsid w:val="00FD787B"/>
    <w:rsid w:val="00FE3A1F"/>
    <w:rsid w:val="00FE5061"/>
    <w:rsid w:val="00FF5E41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1C8EB73"/>
  <w15:docId w15:val="{109BE5E5-751C-4C9E-8681-082584F5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4605E"/>
    <w:pPr>
      <w:spacing w:line="284" w:lineRule="atLeast"/>
    </w:pPr>
    <w:rPr>
      <w:rFonts w:ascii="Arial" w:hAnsi="Arial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200" w:line="227" w:lineRule="exact"/>
    </w:pPr>
    <w:rPr>
      <w:rFonts w:asciiTheme="minorHAnsi" w:eastAsiaTheme="minorHAnsi" w:hAnsiTheme="minorHAnsi" w:cstheme="minorBidi"/>
      <w:sz w:val="15"/>
      <w:szCs w:val="22"/>
      <w:lang w:eastAsia="en-US"/>
    </w:rPr>
  </w:style>
  <w:style w:type="paragraph" w:customStyle="1" w:styleId="Afzenderkolom">
    <w:name w:val="Afzenderkolom"/>
    <w:basedOn w:val="Standaard"/>
    <w:pPr>
      <w:spacing w:after="200" w:line="227" w:lineRule="exact"/>
    </w:pPr>
    <w:rPr>
      <w:rFonts w:asciiTheme="minorHAnsi" w:eastAsiaTheme="minorHAnsi" w:hAnsiTheme="minorHAnsi" w:cstheme="minorBidi"/>
      <w:sz w:val="15"/>
      <w:szCs w:val="22"/>
      <w:lang w:eastAsia="en-US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200" w:line="227" w:lineRule="exact"/>
    </w:pPr>
    <w:rPr>
      <w:rFonts w:asciiTheme="minorHAnsi" w:eastAsiaTheme="minorHAnsi" w:hAnsiTheme="minorHAnsi" w:cstheme="minorBidi"/>
      <w:sz w:val="15"/>
      <w:szCs w:val="22"/>
      <w:lang w:eastAsia="en-US"/>
    </w:rPr>
  </w:style>
  <w:style w:type="character" w:styleId="Paginanummer">
    <w:name w:val="page number"/>
    <w:basedOn w:val="Standaardalinea-lettertype"/>
  </w:style>
  <w:style w:type="paragraph" w:customStyle="1" w:styleId="KopVoet">
    <w:name w:val="KopVoet"/>
    <w:basedOn w:val="Standaard"/>
    <w:pPr>
      <w:tabs>
        <w:tab w:val="left" w:pos="6350"/>
      </w:tabs>
      <w:spacing w:after="200" w:line="240" w:lineRule="auto"/>
    </w:pPr>
    <w:rPr>
      <w:rFonts w:asciiTheme="minorHAnsi" w:eastAsiaTheme="minorHAnsi" w:hAnsiTheme="minorHAnsi" w:cstheme="minorBidi"/>
      <w:sz w:val="15"/>
      <w:szCs w:val="22"/>
      <w:lang w:eastAsia="en-US"/>
    </w:rPr>
  </w:style>
  <w:style w:type="paragraph" w:styleId="Ballontekst">
    <w:name w:val="Balloon Text"/>
    <w:basedOn w:val="Standaard"/>
    <w:link w:val="BallontekstChar"/>
    <w:rsid w:val="00605B4E"/>
    <w:pPr>
      <w:spacing w:after="20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rsid w:val="00605B4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C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handtekening">
    <w:name w:val="E-mail Signature"/>
    <w:basedOn w:val="Standaard"/>
    <w:link w:val="E-mailhandtekeningChar"/>
    <w:uiPriority w:val="99"/>
    <w:unhideWhenUsed/>
    <w:rsid w:val="00CD678C"/>
    <w:pPr>
      <w:spacing w:after="200" w:line="240" w:lineRule="auto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rsid w:val="00CD678C"/>
    <w:rPr>
      <w:rFonts w:eastAsiaTheme="minorHAnsi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CD678C"/>
    <w:rPr>
      <w:i/>
      <w:iCs/>
    </w:rPr>
  </w:style>
  <w:style w:type="character" w:styleId="Hyperlink">
    <w:name w:val="Hyperlink"/>
    <w:basedOn w:val="Standaardalinea-lettertype"/>
    <w:rsid w:val="007B0025"/>
    <w:rPr>
      <w:color w:val="0000FF" w:themeColor="hyperlink"/>
      <w:u w:val="single"/>
    </w:rPr>
  </w:style>
  <w:style w:type="paragraph" w:customStyle="1" w:styleId="Default">
    <w:name w:val="Default"/>
    <w:rsid w:val="000314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455D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483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Geenafstand">
    <w:name w:val="No Spacing"/>
    <w:uiPriority w:val="1"/>
    <w:qFormat/>
    <w:rsid w:val="002506D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raster2">
    <w:name w:val="Tabelraster2"/>
    <w:basedOn w:val="Standaardtabel"/>
    <w:next w:val="Tabelraster"/>
    <w:uiPriority w:val="39"/>
    <w:rsid w:val="00170A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5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2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2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8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2520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4424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017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1290">
                          <w:marLeft w:val="0"/>
                          <w:marRight w:val="0"/>
                          <w:marTop w:val="4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5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2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5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dheua1\OneDrive%20-%20Port%20of%20Rotterdam\Werkinformatie%20en%20opleiding\SVW%20art%207%20aanvraa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cessen" ma:contentTypeID="0x0101008EB2DFC1B1A0654D8C2B1B1DF53CFEB400855CC6049736734EBF184E5C054AA1CC" ma:contentTypeVersion="49" ma:contentTypeDescription="Create a new document." ma:contentTypeScope="" ma:versionID="ca8362125c272e2b9c96c6ac732972a4">
  <xsd:schema xmlns:xsd="http://www.w3.org/2001/XMLSchema" xmlns:xs="http://www.w3.org/2001/XMLSchema" xmlns:p="http://schemas.microsoft.com/office/2006/metadata/properties" xmlns:ns2="385afe01-a04b-4e01-9b96-a32cd0785d16" xmlns:ns3="http://schemas.microsoft.com/sharepoint/v3/fields" xmlns:ns4="b82fb0e6-a7f3-423f-9d98-cb2e9c84162c" targetNamespace="http://schemas.microsoft.com/office/2006/metadata/properties" ma:root="true" ma:fieldsID="5080c6bc35331d0498f2d4a7f87c0453" ns2:_="" ns3:_="" ns4:_="">
    <xsd:import namespace="385afe01-a04b-4e01-9b96-a32cd0785d16"/>
    <xsd:import namespace="http://schemas.microsoft.com/sharepoint/v3/fields"/>
    <xsd:import namespace="b82fb0e6-a7f3-423f-9d98-cb2e9c84162c"/>
    <xsd:element name="properties">
      <xsd:complexType>
        <xsd:sequence>
          <xsd:element name="documentManagement">
            <xsd:complexType>
              <xsd:all>
                <xsd:element ref="ns2:Type_x0020_werkinfo_x0020_-_x0020_processen" minOccurs="0"/>
                <xsd:element ref="ns2:Afdeling_x0028_en_x0029_" minOccurs="0"/>
                <xsd:element ref="ns2:Procescode" minOccurs="0"/>
                <xsd:element ref="ns2:Opsteller" minOccurs="0"/>
                <xsd:element ref="ns2:Toetser" minOccurs="0"/>
                <xsd:element ref="ns2:Eigenaar."/>
                <xsd:element ref="ns2:Eindverantwoordelijke" minOccurs="0"/>
                <xsd:element ref="ns3:_DCDateCreated" minOccurs="0"/>
                <xsd:element ref="ns2:Verloopdatum"/>
                <xsd:element ref="ns4:Functioneel_x0020_onderde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Afdeling_x0028_tijdelijk_x0029_" minOccurs="0"/>
                <xsd:element ref="ns4:Verwijderen" minOccurs="0"/>
                <xsd:element ref="ns4:yref" minOccurs="0"/>
                <xsd:element ref="ns4:opmerking" minOccurs="0"/>
                <xsd:element ref="ns4:werkgroep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afe01-a04b-4e01-9b96-a32cd0785d16" elementFormDefault="qualified">
    <xsd:import namespace="http://schemas.microsoft.com/office/2006/documentManagement/types"/>
    <xsd:import namespace="http://schemas.microsoft.com/office/infopath/2007/PartnerControls"/>
    <xsd:element name="Type_x0020_werkinfo_x0020_-_x0020_processen" ma:index="1" nillable="true" ma:displayName="Type werkinfo - Processen" ma:format="RadioButtons" ma:internalName="Type_x0020_werkinfo_x0020__x002d__x0020_processen">
      <xsd:simpleType>
        <xsd:restriction base="dms:Choice">
          <xsd:enumeration value="Beleid &amp; Wet- en regelgeving"/>
          <xsd:enumeration value="Extra info voor werkinstructie"/>
          <xsd:enumeration value="Handleiding"/>
          <xsd:enumeration value="Nieuwsbrief"/>
          <xsd:enumeration value="Procesbeschrijving"/>
          <xsd:enumeration value="Processchema"/>
          <xsd:enumeration value="RACI matrix"/>
          <xsd:enumeration value="Startpagina"/>
          <xsd:enumeration value="Werkinstructie flow"/>
          <xsd:enumeration value="Verbaliseringsbeleid"/>
          <xsd:enumeration value="Keuze 11"/>
        </xsd:restriction>
      </xsd:simpleType>
    </xsd:element>
    <xsd:element name="Afdeling_x0028_en_x0029_" ma:index="2" nillable="true" ma:displayName="Afdeling(en)" ma:internalName="Afdeling_x0028_en_x0029_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CC"/>
                    <xsd:enumeration value="HMB"/>
                    <xsd:enumeration value="Inspectie"/>
                    <xsd:enumeration value="PMO"/>
                    <xsd:enumeration value="PVT"/>
                    <xsd:enumeration value="VA"/>
                  </xsd:restriction>
                </xsd:simpleType>
              </xsd:element>
            </xsd:sequence>
          </xsd:extension>
        </xsd:complexContent>
      </xsd:complexType>
    </xsd:element>
    <xsd:element name="Procescode" ma:index="3" nillable="true" ma:displayName="Procescode" ma:internalName="Procescode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leeg)"/>
                    <xsd:enumeration value="Afdeling"/>
                    <xsd:enumeration value="AF"/>
                    <xsd:enumeration value="BP"/>
                    <xsd:enumeration value="BR"/>
                    <xsd:enumeration value="BV"/>
                    <xsd:enumeration value="CB"/>
                    <xsd:enumeration value="HH"/>
                    <xsd:enumeration value="IB"/>
                    <xsd:enumeration value="IM"/>
                    <xsd:enumeration value="KL"/>
                    <xsd:enumeration value="MH"/>
                    <xsd:enumeration value="MS"/>
                    <xsd:enumeration value="NI"/>
                    <xsd:enumeration value="Nog niet duidelijk"/>
                    <xsd:enumeration value="NS"/>
                    <xsd:enumeration value="OB"/>
                    <xsd:enumeration value="OR"/>
                    <xsd:enumeration value="PS"/>
                    <xsd:enumeration value="PW"/>
                    <xsd:enumeration value="SB"/>
                    <xsd:enumeration value="ST"/>
                    <xsd:enumeration value="TA"/>
                    <xsd:enumeration value="UM"/>
                    <xsd:enumeration value="UW"/>
                    <xsd:enumeration value="VE"/>
                    <xsd:enumeration value="ZH"/>
                  </xsd:restriction>
                </xsd:simpleType>
              </xsd:element>
            </xsd:sequence>
          </xsd:extension>
        </xsd:complexContent>
      </xsd:complexType>
    </xsd:element>
    <xsd:element name="Opsteller" ma:index="4" nillable="true" ma:displayName="Opsteller" ma:format="Dropdown" ma:list="UserInfo" ma:SharePointGroup="0" ma:internalName="Opstell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etser" ma:index="5" nillable="true" ma:displayName="Toetser" ma:format="Dropdown" ma:list="UserInfo" ma:SharePointGroup="0" ma:internalName="Toets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igenaar." ma:index="6" ma:displayName="Eigenaar." ma:format="Dropdown" ma:list="UserInfo" ma:SharePointGroup="0" ma:internalName="Eigenaar_x002e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indverantwoordelijke" ma:index="7" nillable="true" ma:displayName="Eindverantwoordelijke" ma:list="UserInfo" ma:SearchPeopleOnly="false" ma:SharePointGroup="0" ma:internalName="Eindverantwoordelijk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loopdatum" ma:index="9" ma:displayName="Verloopdatum" ma:format="DateOnly" ma:internalName="Verloopdatum0">
      <xsd:simpleType>
        <xsd:restriction base="dms:DateTime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8" nillable="true" ma:displayName="Gemaakt op" ma:description="De datum waarop deze bron is gemaakt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b0e6-a7f3-423f-9d98-cb2e9c84162c" elementFormDefault="qualified">
    <xsd:import namespace="http://schemas.microsoft.com/office/2006/documentManagement/types"/>
    <xsd:import namespace="http://schemas.microsoft.com/office/infopath/2007/PartnerControls"/>
    <xsd:element name="Functioneel_x0020_onderdeel" ma:index="10" nillable="true" ma:displayName="Functioneel_x0020_onderdeel" ma:format="RadioButtons" ma:internalName="Functioneel_x0020_onderdeel" ma:readOnly="false">
      <xsd:simpleType>
        <xsd:restriction base="dms:Choice">
          <xsd:enumeration value="Havenwiki"/>
          <xsd:enumeration value="Niet geplaatst"/>
          <xsd:enumeration value="Overig"/>
          <xsd:enumeration value="Processen"/>
          <xsd:enumeration value="Tijdelijk document"/>
          <xsd:enumeration value="Weer &amp; Getij"/>
          <xsd:enumeration value="Wet- en regelgeving bibliotheek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Afdeling_x0028_tijdelijk_x0029_" ma:index="27" nillable="true" ma:displayName="Afdeling (tijdelijk)" ma:format="Dropdown" ma:internalName="Afdeling_x0028_tijdelijk_x0029_">
      <xsd:simpleType>
        <xsd:restriction base="dms:Choice">
          <xsd:enumeration value="HCC"/>
          <xsd:enumeration value="VTS"/>
          <xsd:enumeration value="B&amp;S"/>
          <xsd:enumeration value="INS"/>
          <xsd:enumeration value="PVT"/>
          <xsd:enumeration value="HBO Digi en data"/>
          <xsd:enumeration value="HBO PCC"/>
          <xsd:enumeration value="HBO Havenveiligheid"/>
          <xsd:enumeration value="HBO Scheepv en Nautiek"/>
          <xsd:enumeration value="HBO Beleid, Handhaving, Regelgeving"/>
          <xsd:enumeration value="Onbekend"/>
        </xsd:restriction>
      </xsd:simpleType>
    </xsd:element>
    <xsd:element name="Verwijderen" ma:index="28" nillable="true" ma:displayName="Verwijderen" ma:format="DateOnly" ma:internalName="Verwijderen">
      <xsd:simpleType>
        <xsd:restriction base="dms:DateTime"/>
      </xsd:simpleType>
    </xsd:element>
    <xsd:element name="yref" ma:index="29" nillable="true" ma:displayName="Persoon of groep" ma:list="UserInfo" ma:internalName="yre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pmerking" ma:index="30" nillable="true" ma:displayName="opmerking" ma:description="notitie voor werkgroep" ma:format="Dropdown" ma:internalName="opmerking">
      <xsd:simpleType>
        <xsd:restriction base="dms:Note">
          <xsd:maxLength value="255"/>
        </xsd:restriction>
      </xsd:simpleType>
    </xsd:element>
    <xsd:element name="werkgroep" ma:index="31" nillable="true" ma:displayName="werkgroep" ma:format="Dropdown" ma:list="UserInfo" ma:SharePointGroup="0" ma:internalName="werkgroe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ndverantwoordelijke xmlns="385afe01-a04b-4e01-9b96-a32cd0785d16">
      <UserInfo>
        <DisplayName/>
        <AccountId xsi:nil="true"/>
        <AccountType/>
      </UserInfo>
    </Eindverantwoordelijke>
    <opmerking xmlns="b82fb0e6-a7f3-423f-9d98-cb2e9c84162c" xsi:nil="true"/>
    <Type_x0020_werkinfo_x0020_-_x0020_processen xmlns="385afe01-a04b-4e01-9b96-a32cd0785d16">Beleid &amp; Wet- en regelgeving</Type_x0020_werkinfo_x0020_-_x0020_processen>
    <Toetser xmlns="385afe01-a04b-4e01-9b96-a32cd0785d16">
      <UserInfo>
        <DisplayName>i:0#.f|membership|acm.oudheusden@portofrotterdam.com,#i:0#.f|membership|acm.oudheusden@portofrotterdam.com,#ACM.Oudheusden@portofrotterdam.com,#,#Oudheusden, Marco van,#,#POR\DHMR\HCC,#(Assistent) Duty Officer</DisplayName>
        <AccountId>14</AccountId>
        <AccountType/>
      </UserInfo>
    </Toetser>
    <Functioneel_x0020_onderdeel xmlns="b82fb0e6-a7f3-423f-9d98-cb2e9c84162c">Wet- en regelgeving bibliotheek</Functioneel_x0020_onderdeel>
    <Eigenaar. xmlns="385afe01-a04b-4e01-9b96-a32cd0785d16">
      <UserInfo>
        <DisplayName>i:0#.f|membership|r.westendorf@portofrotterdam.com,#i:0#.f|membership|r.westendorf@portofrotterdam.com,#R.Westendorf@portofrotterdam.com,#,#Westendorf, Renate,#,#POR\DHMR\HMB,#Adviseur</DisplayName>
        <AccountId>34</AccountId>
        <AccountType/>
      </UserInfo>
    </Eigenaar.>
    <Verloopdatum xmlns="385afe01-a04b-4e01-9b96-a32cd0785d16">2023-01-31T23:00:00+00:00</Verloopdatum>
    <Afdeling_x0028_en_x0029_ xmlns="385afe01-a04b-4e01-9b96-a32cd0785d16">
      <Value>HCC</Value>
    </Afdeling_x0028_en_x0029_>
    <yref xmlns="b82fb0e6-a7f3-423f-9d98-cb2e9c84162c">
      <UserInfo>
        <DisplayName/>
        <AccountId xsi:nil="true"/>
        <AccountType/>
      </UserInfo>
    </yref>
    <Afdeling_x0028_tijdelijk_x0029_ xmlns="b82fb0e6-a7f3-423f-9d98-cb2e9c84162c">HCC</Afdeling_x0028_tijdelijk_x0029_>
    <Procescode xmlns="385afe01-a04b-4e01-9b96-a32cd0785d16" xsi:nil="true"/>
    <werkgroep xmlns="b82fb0e6-a7f3-423f-9d98-cb2e9c84162c">
      <UserInfo>
        <DisplayName/>
        <AccountId xsi:nil="true"/>
        <AccountType/>
      </UserInfo>
    </werkgroep>
    <Opsteller xmlns="385afe01-a04b-4e01-9b96-a32cd0785d16">
      <UserInfo>
        <DisplayName>i:0#.f|membership|r.westendorf@portofrotterdam.com,#i:0#.f|membership|r.westendorf@portofrotterdam.com,#R.Westendorf@portofrotterdam.com,#,#Westendorf, Renate,#,#POR\DHMR\HMB,#Adviseur</DisplayName>
        <AccountId>34</AccountId>
        <AccountType/>
      </UserInfo>
    </Opsteller>
    <_DCDateCreated xmlns="http://schemas.microsoft.com/sharepoint/v3/fields">2021-12-15T23:00:00+00:00</_DCDateCreated>
    <Verwijderen xmlns="b82fb0e6-a7f3-423f-9d98-cb2e9c84162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8423C-05C8-45D4-94D8-76641870A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DACBD-516E-462F-96B9-EEF261FF5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afe01-a04b-4e01-9b96-a32cd0785d16"/>
    <ds:schemaRef ds:uri="http://schemas.microsoft.com/sharepoint/v3/fields"/>
    <ds:schemaRef ds:uri="b82fb0e6-a7f3-423f-9d98-cb2e9c841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5C108B-879D-4AAD-B314-AB0AA1CD67EE}">
  <ds:schemaRefs>
    <ds:schemaRef ds:uri="http://schemas.microsoft.com/office/2006/metadata/properties"/>
    <ds:schemaRef ds:uri="http://schemas.microsoft.com/office/infopath/2007/PartnerControls"/>
    <ds:schemaRef ds:uri="385afe01-a04b-4e01-9b96-a32cd0785d16"/>
    <ds:schemaRef ds:uri="b82fb0e6-a7f3-423f-9d98-cb2e9c84162c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1BB80AE-6928-43E4-960C-F70CB773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SVW art 7 aanvraag</Template>
  <TotalTime>0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ontheffing om aan een schip of aan een voorwerp aan boord van een schip werkzaamheden te kunnen verrichten of doen verrichten</vt:lpstr>
    </vt:vector>
  </TitlesOfParts>
  <Company>Port of Rotterdam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ontheffing om aan een schip of aan een voorwerp aan boord van een schip werkzaamheden te kunnen verrichten of doen verrichten</dc:title>
  <dc:subject>Aanvraag ontheffing verbod overschrijden maximaal toegestane breedte kade Amazonehaven n/z</dc:subject>
  <dc:creator>Oudheusden, Marco van</dc:creator>
  <cp:lastModifiedBy>Oudheusden, Marco van</cp:lastModifiedBy>
  <cp:revision>1</cp:revision>
  <cp:lastPrinted>2018-07-23T15:39:00Z</cp:lastPrinted>
  <dcterms:created xsi:type="dcterms:W3CDTF">2022-12-19T09:34:00Z</dcterms:created>
  <dcterms:modified xsi:type="dcterms:W3CDTF">2022-12-19T09:34:00Z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0x0101008EB2DFC1B1A0654D8C2B1B1DF53CFEB400855CC6049736734EBF184E5C054AA1CC</vt:lpwstr>
  </property>
  <property fmtid="{D5CDD505-2E9C-101B-9397-08002B2CF9AE}" pid="3" name="Functioneel onderdeel">
    <vt:lpwstr>Wet- en regelgeving bibliotheek</vt:lpwstr>
  </property>
  <property fmtid="{D5CDD505-2E9C-101B-9397-08002B2CF9AE}" pid="4" name="Status">
    <vt:lpwstr/>
  </property>
  <property fmtid="{D5CDD505-2E9C-101B-9397-08002B2CF9AE}" pid="5" name="Procesnaam0">
    <vt:lpwstr>;#Afdelingspagina HCC;#</vt:lpwstr>
  </property>
  <property fmtid="{D5CDD505-2E9C-101B-9397-08002B2CF9AE}" pid="6" name="Processtap0">
    <vt:lpwstr>;#TA.01;#</vt:lpwstr>
  </property>
</Properties>
</file>